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D8" w:rsidRPr="00461E8D" w:rsidRDefault="00A61F21" w:rsidP="00AB65D8">
      <w:pPr>
        <w:pStyle w:val="Rubrik1"/>
        <w:spacing w:before="0" w:after="0"/>
        <w:rPr>
          <w:rFonts w:asciiTheme="minorHAnsi" w:hAnsiTheme="minorHAnsi" w:cs="Calibri"/>
          <w:sz w:val="32"/>
        </w:rPr>
      </w:pPr>
      <w:r>
        <w:rPr>
          <w:rFonts w:asciiTheme="minorHAnsi" w:hAnsiTheme="minorHAnsi" w:cs="Calibri"/>
          <w:sz w:val="32"/>
        </w:rPr>
        <w:t>Rutin</w:t>
      </w:r>
      <w:r w:rsidR="00C1021A" w:rsidRPr="00461E8D">
        <w:rPr>
          <w:rFonts w:asciiTheme="minorHAnsi" w:hAnsiTheme="minorHAnsi" w:cs="Calibri"/>
          <w:sz w:val="32"/>
        </w:rPr>
        <w:t xml:space="preserve"> f</w:t>
      </w:r>
      <w:r>
        <w:rPr>
          <w:rFonts w:asciiTheme="minorHAnsi" w:hAnsiTheme="minorHAnsi" w:cs="Calibri"/>
          <w:sz w:val="32"/>
        </w:rPr>
        <w:t xml:space="preserve">ör </w:t>
      </w:r>
      <w:r w:rsidR="00F772DD">
        <w:rPr>
          <w:rFonts w:asciiTheme="minorHAnsi" w:hAnsiTheme="minorHAnsi" w:cs="Calibri"/>
          <w:sz w:val="32"/>
        </w:rPr>
        <w:t>skadeverkstäder</w:t>
      </w:r>
      <w:r w:rsidR="00523D27" w:rsidRPr="00461E8D">
        <w:rPr>
          <w:rFonts w:asciiTheme="minorHAnsi" w:hAnsiTheme="minorHAnsi" w:cs="Calibri"/>
          <w:sz w:val="32"/>
        </w:rPr>
        <w:t>,</w:t>
      </w:r>
      <w:r>
        <w:rPr>
          <w:rFonts w:asciiTheme="minorHAnsi" w:hAnsiTheme="minorHAnsi" w:cs="Calibri"/>
          <w:sz w:val="32"/>
        </w:rPr>
        <w:t xml:space="preserve"> </w:t>
      </w:r>
      <w:r w:rsidRPr="00A61F21">
        <w:rPr>
          <w:rFonts w:asciiTheme="minorHAnsi" w:hAnsiTheme="minorHAnsi" w:cs="Calibri"/>
          <w:i/>
          <w:sz w:val="32"/>
        </w:rPr>
        <w:t>R</w:t>
      </w:r>
      <w:r w:rsidR="00523D27" w:rsidRPr="00A61F21">
        <w:rPr>
          <w:rFonts w:asciiTheme="minorHAnsi" w:hAnsiTheme="minorHAnsi" w:cs="Calibri"/>
          <w:i/>
          <w:sz w:val="32"/>
        </w:rPr>
        <w:t>iktlinjer för skadeverkstad</w:t>
      </w:r>
      <w:r w:rsidR="00523D27" w:rsidRPr="00461E8D">
        <w:rPr>
          <w:rFonts w:asciiTheme="minorHAnsi" w:hAnsiTheme="minorHAnsi" w:cs="Calibri"/>
          <w:sz w:val="32"/>
        </w:rPr>
        <w:t xml:space="preserve"> </w:t>
      </w:r>
    </w:p>
    <w:p w:rsidR="008C3F69" w:rsidRPr="00801261" w:rsidRDefault="008C3F69" w:rsidP="001D7896">
      <w:pPr>
        <w:rPr>
          <w:rFonts w:asciiTheme="minorHAnsi" w:hAnsiTheme="minorHAnsi"/>
          <w:sz w:val="22"/>
          <w:szCs w:val="22"/>
        </w:rPr>
      </w:pPr>
    </w:p>
    <w:p w:rsidR="004579D1" w:rsidRPr="004C0AF9" w:rsidRDefault="00AB65D8" w:rsidP="004579D1">
      <w:pPr>
        <w:pStyle w:val="Rubrik1"/>
        <w:spacing w:before="0" w:after="0"/>
        <w:rPr>
          <w:rFonts w:asciiTheme="minorHAnsi" w:hAnsiTheme="minorHAnsi" w:cs="Calibri"/>
          <w:b w:val="0"/>
          <w:color w:val="C00000"/>
          <w:sz w:val="22"/>
          <w:szCs w:val="22"/>
        </w:rPr>
      </w:pPr>
      <w:r w:rsidRPr="00801261">
        <w:rPr>
          <w:rFonts w:asciiTheme="minorHAnsi" w:hAnsiTheme="minorHAnsi" w:cs="Calibri"/>
          <w:sz w:val="22"/>
          <w:szCs w:val="22"/>
        </w:rPr>
        <w:t>Datum:</w:t>
      </w:r>
      <w:r w:rsidRPr="0080126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3D476F" w:rsidRPr="00801261">
        <w:rPr>
          <w:rFonts w:asciiTheme="minorHAnsi" w:hAnsiTheme="minorHAnsi" w:cs="Calibri"/>
          <w:b w:val="0"/>
          <w:sz w:val="22"/>
          <w:szCs w:val="22"/>
        </w:rPr>
        <w:tab/>
      </w:r>
      <w:r w:rsidRPr="00801261">
        <w:rPr>
          <w:rFonts w:asciiTheme="minorHAnsi" w:hAnsiTheme="minorHAnsi" w:cs="Calibri"/>
          <w:b w:val="0"/>
          <w:sz w:val="22"/>
          <w:szCs w:val="22"/>
        </w:rPr>
        <w:t>20</w:t>
      </w:r>
      <w:r w:rsidR="000B43A2" w:rsidRPr="00801261">
        <w:rPr>
          <w:rFonts w:asciiTheme="minorHAnsi" w:hAnsiTheme="minorHAnsi" w:cs="Calibri"/>
          <w:b w:val="0"/>
          <w:sz w:val="22"/>
          <w:szCs w:val="22"/>
        </w:rPr>
        <w:t>1</w:t>
      </w:r>
      <w:r w:rsidR="00801261" w:rsidRPr="00801261">
        <w:rPr>
          <w:rFonts w:asciiTheme="minorHAnsi" w:hAnsiTheme="minorHAnsi" w:cs="Calibri"/>
          <w:b w:val="0"/>
          <w:sz w:val="22"/>
          <w:szCs w:val="22"/>
        </w:rPr>
        <w:t>6</w:t>
      </w:r>
      <w:r w:rsidR="007B21A5" w:rsidRPr="00801261">
        <w:rPr>
          <w:rFonts w:asciiTheme="minorHAnsi" w:hAnsiTheme="minorHAnsi" w:cs="Calibri"/>
          <w:b w:val="0"/>
          <w:sz w:val="22"/>
          <w:szCs w:val="22"/>
        </w:rPr>
        <w:t>-</w:t>
      </w:r>
      <w:r w:rsidR="00D943DF">
        <w:rPr>
          <w:rFonts w:asciiTheme="minorHAnsi" w:hAnsiTheme="minorHAnsi" w:cs="Calibri"/>
          <w:b w:val="0"/>
          <w:sz w:val="22"/>
          <w:szCs w:val="22"/>
        </w:rPr>
        <w:t>1</w:t>
      </w:r>
      <w:r w:rsidR="00801261" w:rsidRPr="00801261">
        <w:rPr>
          <w:rFonts w:asciiTheme="minorHAnsi" w:hAnsiTheme="minorHAnsi" w:cs="Calibri"/>
          <w:b w:val="0"/>
          <w:sz w:val="22"/>
          <w:szCs w:val="22"/>
        </w:rPr>
        <w:t>0</w:t>
      </w:r>
      <w:r w:rsidR="00523D27" w:rsidRPr="00801261">
        <w:rPr>
          <w:rFonts w:asciiTheme="minorHAnsi" w:hAnsiTheme="minorHAnsi" w:cs="Calibri"/>
          <w:b w:val="0"/>
          <w:sz w:val="22"/>
          <w:szCs w:val="22"/>
        </w:rPr>
        <w:t>-</w:t>
      </w:r>
      <w:r w:rsidR="00B74A90">
        <w:rPr>
          <w:rFonts w:asciiTheme="minorHAnsi" w:hAnsiTheme="minorHAnsi" w:cs="Calibri"/>
          <w:b w:val="0"/>
          <w:sz w:val="22"/>
          <w:szCs w:val="22"/>
        </w:rPr>
        <w:t>2</w:t>
      </w:r>
      <w:r w:rsidR="00D673E6">
        <w:rPr>
          <w:rFonts w:asciiTheme="minorHAnsi" w:hAnsiTheme="minorHAnsi" w:cs="Calibri"/>
          <w:b w:val="0"/>
          <w:sz w:val="22"/>
          <w:szCs w:val="22"/>
        </w:rPr>
        <w:t>5</w:t>
      </w:r>
    </w:p>
    <w:p w:rsidR="00384C35" w:rsidRPr="00801261" w:rsidRDefault="00A61F21" w:rsidP="00AB65D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Utgåva</w:t>
      </w:r>
      <w:r w:rsidR="00AB65D8" w:rsidRPr="00801261">
        <w:rPr>
          <w:rFonts w:asciiTheme="minorHAnsi" w:hAnsiTheme="minorHAnsi" w:cs="Calibri"/>
          <w:b/>
          <w:sz w:val="22"/>
          <w:szCs w:val="22"/>
        </w:rPr>
        <w:t>:</w:t>
      </w:r>
      <w:r w:rsidR="00AB65D8" w:rsidRPr="00801261">
        <w:rPr>
          <w:rFonts w:asciiTheme="minorHAnsi" w:hAnsiTheme="minorHAnsi" w:cs="Calibri"/>
          <w:sz w:val="22"/>
          <w:szCs w:val="22"/>
        </w:rPr>
        <w:t xml:space="preserve"> </w:t>
      </w:r>
      <w:r w:rsidR="003D476F" w:rsidRPr="00801261">
        <w:rPr>
          <w:rFonts w:asciiTheme="minorHAnsi" w:hAnsiTheme="minorHAnsi" w:cs="Calibri"/>
          <w:sz w:val="22"/>
          <w:szCs w:val="22"/>
        </w:rPr>
        <w:tab/>
      </w:r>
      <w:r w:rsidR="00D673E6">
        <w:rPr>
          <w:rFonts w:asciiTheme="minorHAnsi" w:hAnsiTheme="minorHAnsi" w:cs="Calibri"/>
          <w:sz w:val="22"/>
          <w:szCs w:val="22"/>
        </w:rPr>
        <w:t>0</w:t>
      </w:r>
      <w:r w:rsidR="00576EBB">
        <w:rPr>
          <w:rFonts w:asciiTheme="minorHAnsi" w:hAnsiTheme="minorHAnsi" w:cs="Calibri"/>
          <w:sz w:val="22"/>
          <w:szCs w:val="22"/>
        </w:rPr>
        <w:t>3</w:t>
      </w:r>
    </w:p>
    <w:p w:rsidR="00801261" w:rsidRPr="00801261" w:rsidRDefault="00801261" w:rsidP="00AB5FC6">
      <w:pPr>
        <w:rPr>
          <w:rFonts w:asciiTheme="minorHAnsi" w:hAnsiTheme="minorHAnsi" w:cs="Calibri"/>
          <w:sz w:val="22"/>
          <w:szCs w:val="22"/>
        </w:rPr>
      </w:pPr>
    </w:p>
    <w:p w:rsidR="00A61F21" w:rsidRPr="00A86542" w:rsidRDefault="007234EE" w:rsidP="00A86542">
      <w:pPr>
        <w:spacing w:after="160" w:line="252" w:lineRule="auto"/>
        <w:contextualSpacing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A86542">
        <w:rPr>
          <w:rFonts w:asciiTheme="minorHAnsi" w:eastAsia="Calibri" w:hAnsiTheme="minorHAnsi" w:cs="Calibri"/>
          <w:sz w:val="22"/>
          <w:szCs w:val="22"/>
          <w:lang w:eastAsia="en-US"/>
        </w:rPr>
        <w:t>Rutin</w:t>
      </w:r>
      <w:r w:rsidR="003B2150" w:rsidRPr="00A8654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som beskriver hur </w:t>
      </w:r>
      <w:r w:rsidR="00DB228D" w:rsidRPr="00A86542">
        <w:rPr>
          <w:rFonts w:asciiTheme="minorHAnsi" w:eastAsia="Calibri" w:hAnsiTheme="minorHAnsi" w:cs="Calibri"/>
          <w:sz w:val="22"/>
          <w:szCs w:val="22"/>
          <w:lang w:eastAsia="en-US"/>
        </w:rPr>
        <w:t xml:space="preserve">verkstäder </w:t>
      </w:r>
      <w:r w:rsidR="00F772D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som vill bli kontrollerade för </w:t>
      </w:r>
      <w:r w:rsidR="00BC04F5" w:rsidRPr="00375D9D">
        <w:rPr>
          <w:rFonts w:asciiTheme="minorHAnsi" w:eastAsia="Calibri" w:hAnsiTheme="minorHAnsi" w:cs="Calibri"/>
          <w:i/>
          <w:sz w:val="22"/>
          <w:szCs w:val="22"/>
          <w:lang w:eastAsia="en-US"/>
        </w:rPr>
        <w:t>Riktlinjer för skadeverkstad</w:t>
      </w:r>
      <w:r w:rsidR="00F772D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skall gå till väga</w:t>
      </w:r>
      <w:r w:rsidR="00A61F21" w:rsidRPr="00A86542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  <w:r w:rsidR="00F772D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Verkstaden </w:t>
      </w:r>
      <w:r w:rsidR="00A61F21" w:rsidRPr="00A86542">
        <w:rPr>
          <w:rFonts w:asciiTheme="minorHAnsi" w:eastAsia="Calibri" w:hAnsiTheme="minorHAnsi" w:cs="Calibri"/>
          <w:sz w:val="22"/>
          <w:szCs w:val="22"/>
          <w:lang w:eastAsia="en-US"/>
        </w:rPr>
        <w:t>skall:</w:t>
      </w:r>
    </w:p>
    <w:p w:rsidR="00F772DD" w:rsidRDefault="00F772DD" w:rsidP="00004414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Gå igenom dokumentet </w:t>
      </w:r>
      <w:r w:rsidR="00C77D1B" w:rsidRPr="00C77D1B">
        <w:rPr>
          <w:rFonts w:asciiTheme="minorHAnsi" w:hAnsiTheme="minorHAnsi"/>
          <w:i/>
        </w:rPr>
        <w:t>Riktlinjer för skadeverkstad</w:t>
      </w:r>
      <w:r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</w:t>
      </w:r>
      <w:r w:rsidR="00EC1AE9">
        <w:rPr>
          <w:rFonts w:asciiTheme="minorHAnsi" w:hAnsiTheme="minorHAnsi"/>
        </w:rPr>
        <w:t xml:space="preserve">Riktlinjerna finns på </w:t>
      </w:r>
      <w:hyperlink r:id="rId8" w:history="1">
        <w:r w:rsidR="00EC1AE9" w:rsidRPr="00BC04F5">
          <w:rPr>
            <w:rStyle w:val="Hyperlnk"/>
            <w:rFonts w:asciiTheme="minorHAnsi" w:hAnsiTheme="minorHAnsi"/>
          </w:rPr>
          <w:t>http://www.bilsweden.se/servicemarknad/skadeverkstad</w:t>
        </w:r>
      </w:hyperlink>
      <w:r w:rsidR="00EC1AE9">
        <w:rPr>
          <w:rFonts w:asciiTheme="minorHAnsi" w:hAnsiTheme="minorHAnsi"/>
        </w:rPr>
        <w:t xml:space="preserve"> respektive </w:t>
      </w:r>
      <w:hyperlink r:id="rId9" w:history="1">
        <w:r w:rsidR="00004414" w:rsidRPr="0073697B">
          <w:rPr>
            <w:rStyle w:val="Hyperlnk"/>
            <w:rFonts w:asciiTheme="minorHAnsi" w:hAnsiTheme="minorHAnsi"/>
          </w:rPr>
          <w:t>http://www.mrf.se/riktlinjer-for-skadeverkstad/</w:t>
        </w:r>
      </w:hyperlink>
      <w:r w:rsidR="00EC1AE9">
        <w:rPr>
          <w:rFonts w:asciiTheme="minorHAnsi" w:hAnsiTheme="minorHAnsi"/>
        </w:rPr>
        <w:t>.</w:t>
      </w:r>
    </w:p>
    <w:p w:rsidR="00F772DD" w:rsidRDefault="00F772DD" w:rsidP="00F772DD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</w:p>
    <w:p w:rsidR="00F772DD" w:rsidRDefault="00F772DD" w:rsidP="00F772DD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Vid behov gå igenom bedömningsmanualen.</w:t>
      </w:r>
      <w:r w:rsidR="00EC1AE9">
        <w:rPr>
          <w:rFonts w:asciiTheme="minorHAnsi" w:hAnsiTheme="minorHAnsi"/>
        </w:rPr>
        <w:t xml:space="preserve"> </w:t>
      </w:r>
      <w:r w:rsidRPr="002A356B">
        <w:rPr>
          <w:rFonts w:asciiTheme="minorHAnsi" w:hAnsiTheme="minorHAnsi"/>
        </w:rPr>
        <w:t>Bedömningsmanualen skickas mot begäran</w:t>
      </w:r>
      <w:r>
        <w:rPr>
          <w:rFonts w:asciiTheme="minorHAnsi" w:hAnsiTheme="minorHAnsi"/>
        </w:rPr>
        <w:t xml:space="preserve">, </w:t>
      </w:r>
      <w:r w:rsidRPr="002A356B">
        <w:rPr>
          <w:rFonts w:asciiTheme="minorHAnsi" w:hAnsiTheme="minorHAnsi"/>
        </w:rPr>
        <w:t xml:space="preserve">maila </w:t>
      </w:r>
      <w:hyperlink r:id="rId10" w:history="1">
        <w:hyperlink r:id="rId11" w:history="1">
          <w:r w:rsidRPr="00BC04F5">
            <w:rPr>
              <w:rStyle w:val="Hyperlnk"/>
            </w:rPr>
            <w:t>riktlinjer@bilsweden.se</w:t>
          </w:r>
        </w:hyperlink>
      </w:hyperlink>
      <w:r w:rsidRPr="002A356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B</w:t>
      </w:r>
      <w:r w:rsidRPr="002A356B">
        <w:rPr>
          <w:rFonts w:asciiTheme="minorHAnsi" w:hAnsiTheme="minorHAnsi"/>
        </w:rPr>
        <w:t>edömningsmanualen utvecklas just nu</w:t>
      </w:r>
      <w:r>
        <w:rPr>
          <w:rFonts w:asciiTheme="minorHAnsi" w:hAnsiTheme="minorHAnsi"/>
        </w:rPr>
        <w:t xml:space="preserve"> under pilottester</w:t>
      </w:r>
      <w:r w:rsidRPr="002A356B">
        <w:rPr>
          <w:rFonts w:asciiTheme="minorHAnsi" w:hAnsiTheme="minorHAnsi"/>
        </w:rPr>
        <w:t>.</w:t>
      </w:r>
    </w:p>
    <w:p w:rsidR="00F772DD" w:rsidRDefault="00F772DD" w:rsidP="00F772DD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</w:p>
    <w:p w:rsidR="00F772DD" w:rsidRDefault="00F772DD" w:rsidP="00F772DD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Kontakta det kontrollorgan du önskar. De kontrollorgan som är </w:t>
      </w:r>
      <w:r w:rsidR="00EC1AE9">
        <w:rPr>
          <w:rFonts w:asciiTheme="minorHAnsi" w:hAnsiTheme="minorHAnsi"/>
        </w:rPr>
        <w:t>ackrediterade</w:t>
      </w:r>
      <w:r>
        <w:rPr>
          <w:rFonts w:asciiTheme="minorHAnsi" w:hAnsiTheme="minorHAnsi"/>
        </w:rPr>
        <w:t xml:space="preserve"> listas på </w:t>
      </w:r>
      <w:proofErr w:type="spellStart"/>
      <w:r>
        <w:rPr>
          <w:rFonts w:asciiTheme="minorHAnsi" w:hAnsiTheme="minorHAnsi"/>
        </w:rPr>
        <w:t>Swedacs</w:t>
      </w:r>
      <w:proofErr w:type="spellEnd"/>
      <w:r>
        <w:rPr>
          <w:rFonts w:asciiTheme="minorHAnsi" w:hAnsiTheme="minorHAnsi"/>
        </w:rPr>
        <w:t xml:space="preserve"> hemsida </w:t>
      </w:r>
      <w:hyperlink r:id="rId12" w:history="1">
        <w:r w:rsidR="00990C3A" w:rsidRPr="00D13DED">
          <w:rPr>
            <w:rStyle w:val="Hyperlnk"/>
            <w:rFonts w:asciiTheme="minorHAnsi" w:hAnsiTheme="minorHAnsi"/>
          </w:rPr>
          <w:t>www.swedac.se</w:t>
        </w:r>
      </w:hyperlink>
      <w:r w:rsidR="00990C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(hösten 2016 pågår processen att ackreditera kontrollorgan)</w:t>
      </w:r>
      <w:r w:rsidR="002A356B">
        <w:rPr>
          <w:rFonts w:asciiTheme="minorHAnsi" w:hAnsiTheme="minorHAnsi"/>
        </w:rPr>
        <w:t>.</w:t>
      </w:r>
      <w:r w:rsidR="002A356B">
        <w:rPr>
          <w:rFonts w:asciiTheme="minorHAnsi" w:hAnsiTheme="minorHAnsi"/>
        </w:rPr>
        <w:br/>
      </w:r>
    </w:p>
    <w:p w:rsidR="00F772DD" w:rsidRDefault="00F772DD" w:rsidP="00F772DD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Kontrollorganet kommer till verkstaden för kontroll.</w:t>
      </w:r>
    </w:p>
    <w:p w:rsidR="00F772DD" w:rsidRDefault="00F772DD" w:rsidP="00F772DD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</w:p>
    <w:p w:rsidR="00F772DD" w:rsidRDefault="00F772DD" w:rsidP="00F772DD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Kriterier för godkänt:</w:t>
      </w:r>
    </w:p>
    <w:p w:rsidR="00F772DD" w:rsidRDefault="00F772DD" w:rsidP="00BC30B3">
      <w:pPr>
        <w:pStyle w:val="Liststycke"/>
        <w:numPr>
          <w:ilvl w:val="1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Vid underkänd på sju eller fler punkter underkänns hela kontrollen och helt ny kontroll behövs.</w:t>
      </w:r>
    </w:p>
    <w:p w:rsidR="001E50DF" w:rsidRDefault="001E50DF" w:rsidP="00BC30B3">
      <w:pPr>
        <w:pStyle w:val="Liststycke"/>
        <w:numPr>
          <w:ilvl w:val="1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Vid underkänd på punkter som är krav-satt underkänns hela kontrollen och helt ny kontroll behövs.</w:t>
      </w:r>
    </w:p>
    <w:p w:rsidR="001E50DF" w:rsidRDefault="001E50DF" w:rsidP="00BC30B3">
      <w:pPr>
        <w:pStyle w:val="Liststycke"/>
        <w:numPr>
          <w:ilvl w:val="1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 w:rsidRPr="00F772DD">
        <w:rPr>
          <w:rFonts w:asciiTheme="minorHAnsi" w:hAnsiTheme="minorHAnsi"/>
        </w:rPr>
        <w:t xml:space="preserve">Underkänt på </w:t>
      </w:r>
      <w:r>
        <w:rPr>
          <w:rFonts w:asciiTheme="minorHAnsi" w:hAnsiTheme="minorHAnsi"/>
        </w:rPr>
        <w:t>6</w:t>
      </w:r>
      <w:r w:rsidRPr="00F772DD">
        <w:rPr>
          <w:rFonts w:asciiTheme="minorHAnsi" w:hAnsiTheme="minorHAnsi"/>
        </w:rPr>
        <w:t xml:space="preserve"> punkter</w:t>
      </w:r>
      <w:r>
        <w:rPr>
          <w:rFonts w:asciiTheme="minorHAnsi" w:hAnsiTheme="minorHAnsi"/>
        </w:rPr>
        <w:t xml:space="preserve"> och ingen punkt som är krav på; Verkstaden får en tidsperiod på sig att korrigera underkända punkter. </w:t>
      </w:r>
    </w:p>
    <w:p w:rsidR="001E50DF" w:rsidRPr="00F772DD" w:rsidRDefault="001E50DF" w:rsidP="00BC30B3">
      <w:pPr>
        <w:pStyle w:val="Liststycke"/>
        <w:spacing w:after="160" w:line="252" w:lineRule="auto"/>
        <w:ind w:left="792"/>
        <w:contextualSpacing/>
        <w:rPr>
          <w:rFonts w:asciiTheme="minorHAnsi" w:hAnsiTheme="minorHAnsi"/>
        </w:rPr>
      </w:pPr>
      <w:r w:rsidRPr="00F772DD">
        <w:rPr>
          <w:rFonts w:asciiTheme="minorHAnsi" w:hAnsiTheme="minorHAnsi"/>
        </w:rPr>
        <w:t>Status tills vidare: Godkänd/under process</w:t>
      </w:r>
      <w:r>
        <w:rPr>
          <w:rFonts w:asciiTheme="minorHAnsi" w:hAnsiTheme="minorHAnsi"/>
        </w:rPr>
        <w:t xml:space="preserve">. </w:t>
      </w:r>
      <w:r w:rsidRPr="00F772DD">
        <w:rPr>
          <w:rFonts w:asciiTheme="minorHAnsi" w:hAnsiTheme="minorHAnsi"/>
        </w:rPr>
        <w:br/>
      </w:r>
      <w:r>
        <w:rPr>
          <w:rFonts w:asciiTheme="minorHAnsi" w:hAnsiTheme="minorHAnsi"/>
        </w:rPr>
        <w:t>Vid</w:t>
      </w:r>
      <w:r w:rsidRPr="00F772DD">
        <w:rPr>
          <w:rFonts w:asciiTheme="minorHAnsi" w:hAnsiTheme="minorHAnsi"/>
        </w:rPr>
        <w:t xml:space="preserve"> åtgärd inom utsatt tid</w:t>
      </w:r>
      <w:r>
        <w:rPr>
          <w:rFonts w:asciiTheme="minorHAnsi" w:hAnsiTheme="minorHAnsi"/>
        </w:rPr>
        <w:t>, och godkänd på nämnda punkter, blir verkstaden godkänd. Datum för intyget är det datum då processen startade.</w:t>
      </w:r>
    </w:p>
    <w:p w:rsidR="001E50DF" w:rsidRDefault="001E50DF" w:rsidP="00BC30B3">
      <w:pPr>
        <w:pStyle w:val="Liststycke"/>
        <w:numPr>
          <w:ilvl w:val="1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 w:rsidRPr="00F772DD">
        <w:rPr>
          <w:rFonts w:asciiTheme="minorHAnsi" w:hAnsiTheme="minorHAnsi"/>
        </w:rPr>
        <w:t xml:space="preserve">Underkänt på </w:t>
      </w:r>
      <w:r>
        <w:rPr>
          <w:rFonts w:asciiTheme="minorHAnsi" w:hAnsiTheme="minorHAnsi"/>
        </w:rPr>
        <w:t>6</w:t>
      </w:r>
      <w:r w:rsidRPr="00F772DD">
        <w:rPr>
          <w:rFonts w:asciiTheme="minorHAnsi" w:hAnsiTheme="minorHAnsi"/>
        </w:rPr>
        <w:t xml:space="preserve"> punkter</w:t>
      </w:r>
      <w:r>
        <w:rPr>
          <w:rFonts w:asciiTheme="minorHAnsi" w:hAnsiTheme="minorHAnsi"/>
        </w:rPr>
        <w:t xml:space="preserve"> och ingen punkt som är krav på; Verkstaden får en tidsperiod på sig att korrigera underkända punkter. </w:t>
      </w:r>
    </w:p>
    <w:p w:rsidR="00F772DD" w:rsidRPr="00BC30B3" w:rsidRDefault="001E50DF" w:rsidP="00BC30B3">
      <w:pPr>
        <w:pStyle w:val="Liststycke"/>
        <w:spacing w:after="160" w:line="252" w:lineRule="auto"/>
        <w:ind w:left="792"/>
        <w:contextualSpacing/>
        <w:rPr>
          <w:rFonts w:asciiTheme="minorHAnsi" w:hAnsiTheme="minorHAnsi"/>
        </w:rPr>
      </w:pPr>
      <w:r w:rsidRPr="00F772DD">
        <w:rPr>
          <w:rFonts w:asciiTheme="minorHAnsi" w:hAnsiTheme="minorHAnsi"/>
        </w:rPr>
        <w:t>Status tills vidare: Godkänd/under process</w:t>
      </w:r>
      <w:r>
        <w:rPr>
          <w:rFonts w:asciiTheme="minorHAnsi" w:hAnsiTheme="minorHAnsi"/>
        </w:rPr>
        <w:t xml:space="preserve">. </w:t>
      </w:r>
      <w:r w:rsidRPr="00F772DD">
        <w:rPr>
          <w:rFonts w:asciiTheme="minorHAnsi" w:hAnsiTheme="minorHAnsi"/>
        </w:rPr>
        <w:br/>
      </w:r>
      <w:r>
        <w:rPr>
          <w:rFonts w:asciiTheme="minorHAnsi" w:hAnsiTheme="minorHAnsi"/>
        </w:rPr>
        <w:t>Vid</w:t>
      </w:r>
      <w:r w:rsidRPr="00F772DD">
        <w:rPr>
          <w:rFonts w:asciiTheme="minorHAnsi" w:hAnsiTheme="minorHAnsi"/>
        </w:rPr>
        <w:t xml:space="preserve"> åtgärd inom utsatt tid</w:t>
      </w:r>
      <w:r>
        <w:rPr>
          <w:rFonts w:asciiTheme="minorHAnsi" w:hAnsiTheme="minorHAnsi"/>
        </w:rPr>
        <w:t>, men</w:t>
      </w:r>
      <w:r w:rsidR="00114F8F">
        <w:rPr>
          <w:rFonts w:asciiTheme="minorHAnsi" w:hAnsiTheme="minorHAnsi"/>
        </w:rPr>
        <w:t xml:space="preserve"> inte </w:t>
      </w:r>
      <w:r>
        <w:rPr>
          <w:rFonts w:asciiTheme="minorHAnsi" w:hAnsiTheme="minorHAnsi"/>
        </w:rPr>
        <w:t>godkänd på någon av nä</w:t>
      </w:r>
      <w:r w:rsidR="00114F8F">
        <w:rPr>
          <w:rFonts w:asciiTheme="minorHAnsi" w:hAnsiTheme="minorHAnsi"/>
        </w:rPr>
        <w:t>mnda punkter, blir verkstaden inte</w:t>
      </w:r>
      <w:r>
        <w:rPr>
          <w:rFonts w:asciiTheme="minorHAnsi" w:hAnsiTheme="minorHAnsi"/>
        </w:rPr>
        <w:t xml:space="preserve"> godkänd. Helt ny kontroll behövs</w:t>
      </w:r>
      <w:r w:rsidR="00375D9D">
        <w:rPr>
          <w:rFonts w:asciiTheme="minorHAnsi" w:hAnsiTheme="minorHAnsi"/>
        </w:rPr>
        <w:t>.</w:t>
      </w:r>
    </w:p>
    <w:p w:rsidR="00F772DD" w:rsidRPr="00F772DD" w:rsidRDefault="00F772DD" w:rsidP="00F772DD">
      <w:pPr>
        <w:pStyle w:val="Liststycke"/>
        <w:rPr>
          <w:rFonts w:asciiTheme="minorHAnsi" w:hAnsiTheme="minorHAnsi"/>
        </w:rPr>
      </w:pPr>
    </w:p>
    <w:p w:rsidR="00BC30B3" w:rsidRDefault="00114F8F" w:rsidP="00F772DD">
      <w:pPr>
        <w:pStyle w:val="Liststycke"/>
        <w:numPr>
          <w:ilvl w:val="0"/>
          <w:numId w:val="26"/>
        </w:numPr>
        <w:spacing w:after="160" w:line="252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6.1. </w:t>
      </w:r>
      <w:r w:rsidR="00E26C59">
        <w:rPr>
          <w:rFonts w:asciiTheme="minorHAnsi" w:hAnsiTheme="minorHAnsi"/>
        </w:rPr>
        <w:t xml:space="preserve">Vid godkänt, efter korrigerade punkter, </w:t>
      </w:r>
      <w:r w:rsidR="00BC30B3">
        <w:rPr>
          <w:rFonts w:asciiTheme="minorHAnsi" w:hAnsiTheme="minorHAnsi"/>
        </w:rPr>
        <w:t xml:space="preserve">ger </w:t>
      </w:r>
      <w:r w:rsidR="00E26C59">
        <w:rPr>
          <w:rFonts w:asciiTheme="minorHAnsi" w:hAnsiTheme="minorHAnsi"/>
        </w:rPr>
        <w:t>k</w:t>
      </w:r>
      <w:r w:rsidR="00E26C59" w:rsidRPr="002A356B">
        <w:rPr>
          <w:rFonts w:asciiTheme="minorHAnsi" w:hAnsiTheme="minorHAnsi"/>
        </w:rPr>
        <w:t xml:space="preserve">ontrollorganet </w:t>
      </w:r>
      <w:r>
        <w:rPr>
          <w:rFonts w:asciiTheme="minorHAnsi" w:hAnsiTheme="minorHAnsi"/>
        </w:rPr>
        <w:t>verkstaden ett intyg</w:t>
      </w:r>
      <w:r w:rsidR="001554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som är giltigt </w:t>
      </w:r>
      <w:r w:rsidR="001554EC">
        <w:rPr>
          <w:rFonts w:asciiTheme="minorHAnsi" w:hAnsiTheme="minorHAnsi"/>
        </w:rPr>
        <w:t>ett år</w:t>
      </w:r>
      <w:r w:rsidR="00BC30B3">
        <w:rPr>
          <w:rFonts w:asciiTheme="minorHAnsi" w:hAnsiTheme="minorHAnsi"/>
        </w:rPr>
        <w:t>.</w:t>
      </w:r>
    </w:p>
    <w:p w:rsidR="00E26C59" w:rsidRDefault="00E26C59" w:rsidP="00E26C59">
      <w:pPr>
        <w:pStyle w:val="Liststycke"/>
        <w:spacing w:after="160" w:line="252" w:lineRule="auto"/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Intyget skall efter utgånget datum sändas in till k</w:t>
      </w:r>
      <w:r w:rsidRPr="002A356B">
        <w:rPr>
          <w:rFonts w:asciiTheme="minorHAnsi" w:hAnsiTheme="minorHAnsi"/>
        </w:rPr>
        <w:t xml:space="preserve">ontrollorganet </w:t>
      </w:r>
      <w:r>
        <w:rPr>
          <w:rFonts w:asciiTheme="minorHAnsi" w:hAnsiTheme="minorHAnsi"/>
        </w:rPr>
        <w:t xml:space="preserve">eller styrgruppen för </w:t>
      </w:r>
      <w:r w:rsidRPr="001554EC">
        <w:rPr>
          <w:rFonts w:asciiTheme="minorHAnsi" w:hAnsiTheme="minorHAnsi"/>
          <w:i/>
        </w:rPr>
        <w:t>Riktlinjer för skadeverkstad</w:t>
      </w:r>
      <w:r>
        <w:rPr>
          <w:rFonts w:asciiTheme="minorHAnsi" w:hAnsiTheme="minorHAnsi"/>
        </w:rPr>
        <w:t>.</w:t>
      </w:r>
      <w:r w:rsidR="00114F8F">
        <w:rPr>
          <w:rFonts w:asciiTheme="minorHAnsi" w:hAnsiTheme="minorHAnsi"/>
        </w:rPr>
        <w:br/>
        <w:t>6.2. Avser verkstaden att förlänga intyget riktlinjer för skadeverkstad, skall verkstaden i god tid före datum för intygets utgång kontakta ett kontrollorgan för ny genomgång av riktlinjer för skadeverkstad, därefter gäller kriterier för godkännande under punkt 5.</w:t>
      </w:r>
      <w:r w:rsidR="00114F8F">
        <w:rPr>
          <w:rFonts w:asciiTheme="minorHAnsi" w:hAnsiTheme="minorHAnsi"/>
        </w:rPr>
        <w:br/>
      </w:r>
    </w:p>
    <w:p w:rsidR="00EC1AE9" w:rsidRDefault="00EC1AE9" w:rsidP="00EC1AE9">
      <w:pPr>
        <w:pStyle w:val="Liststycke"/>
        <w:spacing w:after="160" w:line="252" w:lineRule="auto"/>
        <w:ind w:left="0"/>
        <w:contextualSpacing/>
        <w:rPr>
          <w:rFonts w:asciiTheme="minorHAnsi" w:hAnsiTheme="minorHAnsi"/>
        </w:rPr>
      </w:pPr>
    </w:p>
    <w:p w:rsidR="00EC1AE9" w:rsidRDefault="00114F8F" w:rsidP="00DD6443">
      <w:pPr>
        <w:pStyle w:val="Liststycke"/>
        <w:spacing w:line="252" w:lineRule="auto"/>
        <w:ind w:left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Vid frågor</w:t>
      </w:r>
      <w:r w:rsidR="00EC1AE9">
        <w:rPr>
          <w:rFonts w:asciiTheme="minorHAnsi" w:hAnsiTheme="minorHAnsi"/>
        </w:rPr>
        <w:t xml:space="preserve"> maila </w:t>
      </w:r>
      <w:r w:rsidR="00A61F21">
        <w:rPr>
          <w:rFonts w:asciiTheme="minorHAnsi" w:hAnsiTheme="minorHAnsi"/>
        </w:rPr>
        <w:t xml:space="preserve">styrgruppen på </w:t>
      </w:r>
      <w:hyperlink r:id="rId13" w:history="1">
        <w:r w:rsidR="00A61F21" w:rsidRPr="00BC04F5">
          <w:rPr>
            <w:rStyle w:val="Hyperlnk"/>
          </w:rPr>
          <w:t>riktlinjer@bilsweden.</w:t>
        </w:r>
        <w:proofErr w:type="gramStart"/>
        <w:r w:rsidR="00A61F21" w:rsidRPr="00BC04F5">
          <w:rPr>
            <w:rStyle w:val="Hyperlnk"/>
          </w:rPr>
          <w:t>se</w:t>
        </w:r>
      </w:hyperlink>
      <w:r w:rsidR="00A61F21">
        <w:rPr>
          <w:rFonts w:asciiTheme="minorHAnsi" w:hAnsiTheme="minorHAnsi"/>
        </w:rPr>
        <w:t xml:space="preserve"> </w:t>
      </w:r>
      <w:r w:rsidR="00A86542">
        <w:rPr>
          <w:rFonts w:asciiTheme="minorHAnsi" w:hAnsiTheme="minorHAnsi"/>
        </w:rPr>
        <w:t>.</w:t>
      </w:r>
      <w:proofErr w:type="gramEnd"/>
    </w:p>
    <w:p w:rsidR="00EC1AE9" w:rsidRDefault="00EC1AE9" w:rsidP="00DD6443">
      <w:pPr>
        <w:pStyle w:val="Liststycke"/>
        <w:spacing w:line="252" w:lineRule="auto"/>
        <w:ind w:left="0"/>
        <w:contextualSpacing/>
        <w:rPr>
          <w:rFonts w:asciiTheme="minorHAnsi" w:hAnsiTheme="minorHAnsi"/>
        </w:rPr>
      </w:pPr>
    </w:p>
    <w:p w:rsidR="00322E14" w:rsidRPr="00375D9D" w:rsidRDefault="00114F8F" w:rsidP="00DD6443">
      <w:pPr>
        <w:spacing w:line="252" w:lineRule="auto"/>
        <w:contextualSpacing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V</w:t>
      </w:r>
      <w:r w:rsidR="00EC1AE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erkstäder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som </w:t>
      </w:r>
      <w:r w:rsidR="00EC1AE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är godkända </w:t>
      </w:r>
      <w:r w:rsidR="00375D9D">
        <w:rPr>
          <w:rFonts w:asciiTheme="minorHAnsi" w:eastAsia="Calibri" w:hAnsiTheme="minorHAnsi" w:cs="Calibri"/>
          <w:sz w:val="22"/>
          <w:szCs w:val="22"/>
          <w:lang w:eastAsia="en-US"/>
        </w:rPr>
        <w:t xml:space="preserve">kommer att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anges </w:t>
      </w:r>
      <w:r w:rsidR="00A61F21" w:rsidRPr="00BC04F5">
        <w:rPr>
          <w:rFonts w:asciiTheme="minorHAnsi" w:eastAsia="Calibri" w:hAnsiTheme="minorHAnsi" w:cs="Calibri"/>
          <w:sz w:val="22"/>
          <w:szCs w:val="22"/>
          <w:lang w:eastAsia="en-US"/>
        </w:rPr>
        <w:t>på hemsida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hyperlink r:id="rId14" w:history="1">
        <w:r w:rsidR="00004414" w:rsidRPr="0073697B">
          <w:rPr>
            <w:rStyle w:val="Hyperlnk"/>
            <w:rFonts w:asciiTheme="minorHAnsi" w:eastAsia="Calibri" w:hAnsiTheme="minorHAnsi" w:cs="Calibri"/>
            <w:sz w:val="22"/>
            <w:szCs w:val="22"/>
            <w:lang w:eastAsia="en-US"/>
          </w:rPr>
          <w:t>http://www.riktlinjerskadeverkstad.</w:t>
        </w:r>
        <w:r w:rsidR="00020B1E">
          <w:rPr>
            <w:rStyle w:val="Hyperlnk"/>
            <w:rFonts w:asciiTheme="minorHAnsi" w:eastAsia="Calibri" w:hAnsiTheme="minorHAnsi" w:cs="Calibri"/>
            <w:sz w:val="22"/>
            <w:szCs w:val="22"/>
            <w:lang w:eastAsia="en-US"/>
          </w:rPr>
          <w:t>com</w:t>
        </w:r>
        <w:bookmarkStart w:id="0" w:name="_GoBack"/>
        <w:bookmarkEnd w:id="0"/>
        <w:r w:rsidR="00004414" w:rsidRPr="0073697B">
          <w:rPr>
            <w:rStyle w:val="Hyperlnk"/>
            <w:rFonts w:asciiTheme="minorHAnsi" w:eastAsia="Calibri" w:hAnsiTheme="minorHAnsi" w:cs="Calibri"/>
            <w:sz w:val="22"/>
            <w:szCs w:val="22"/>
            <w:lang w:eastAsia="en-US"/>
          </w:rPr>
          <w:t>/</w:t>
        </w:r>
      </w:hyperlink>
      <w:r w:rsidR="0000441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</w:p>
    <w:p w:rsidR="006F3F3A" w:rsidRPr="00BC04F5" w:rsidRDefault="006F3F3A" w:rsidP="00BC04F5">
      <w:pPr>
        <w:spacing w:after="160" w:line="252" w:lineRule="auto"/>
        <w:contextualSpacing/>
        <w:rPr>
          <w:rFonts w:asciiTheme="minorHAnsi" w:hAnsiTheme="minorHAnsi"/>
        </w:rPr>
      </w:pPr>
    </w:p>
    <w:p w:rsidR="00F61134" w:rsidRPr="00F61134" w:rsidRDefault="00F61134" w:rsidP="00F61134">
      <w:pPr>
        <w:autoSpaceDE w:val="0"/>
        <w:autoSpaceDN w:val="0"/>
        <w:adjustRightInd w:val="0"/>
        <w:rPr>
          <w:rFonts w:asciiTheme="minorHAnsi" w:hAnsiTheme="minorHAnsi"/>
          <w:b/>
          <w:i/>
          <w:sz w:val="24"/>
        </w:rPr>
      </w:pPr>
      <w:r w:rsidRPr="00F61134">
        <w:rPr>
          <w:rFonts w:asciiTheme="minorHAnsi" w:hAnsiTheme="minorHAnsi"/>
          <w:noProof/>
          <w:color w:val="0000FF"/>
          <w:sz w:val="8"/>
        </w:rPr>
        <w:drawing>
          <wp:anchor distT="0" distB="0" distL="114300" distR="114300" simplePos="0" relativeHeight="251659264" behindDoc="1" locked="0" layoutInCell="1" allowOverlap="1" wp14:anchorId="75EF7666" wp14:editId="7E9E283A">
            <wp:simplePos x="0" y="0"/>
            <wp:positionH relativeFrom="column">
              <wp:posOffset>4970780</wp:posOffset>
            </wp:positionH>
            <wp:positionV relativeFrom="paragraph">
              <wp:posOffset>5080</wp:posOffset>
            </wp:positionV>
            <wp:extent cx="646430" cy="464820"/>
            <wp:effectExtent l="0" t="0" r="1270" b="0"/>
            <wp:wrapTight wrapText="bothSides">
              <wp:wrapPolygon edited="0">
                <wp:start x="16550" y="0"/>
                <wp:lineTo x="1910" y="14164"/>
                <wp:lineTo x="0" y="18590"/>
                <wp:lineTo x="0" y="20361"/>
                <wp:lineTo x="7639" y="20361"/>
                <wp:lineTo x="17823" y="19475"/>
                <wp:lineTo x="18460" y="15934"/>
                <wp:lineTo x="10821" y="14164"/>
                <wp:lineTo x="21006" y="5311"/>
                <wp:lineTo x="21006" y="0"/>
                <wp:lineTo x="16550" y="0"/>
              </wp:wrapPolygon>
            </wp:wrapTight>
            <wp:docPr id="2" name="Bildobjekt 2" descr="http://gardenofbeliever.files.wordpress.com/2011/03/penna.png?w=5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rdenofbeliever.files.wordpress.com/2011/03/penna.png?w=5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134">
        <w:rPr>
          <w:rFonts w:asciiTheme="minorHAnsi" w:hAnsiTheme="minorHAnsi"/>
          <w:b/>
          <w:i/>
          <w:sz w:val="24"/>
        </w:rPr>
        <w:t>Vid pennan,</w:t>
      </w:r>
    </w:p>
    <w:p w:rsidR="00F32CDE" w:rsidRPr="007A68E4" w:rsidRDefault="00A86542" w:rsidP="007A68E4">
      <w:pPr>
        <w:autoSpaceDE w:val="0"/>
        <w:autoSpaceDN w:val="0"/>
        <w:adjustRightInd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sz w:val="24"/>
        </w:rPr>
        <w:t>Styrgruppen för Riktlinjer</w:t>
      </w:r>
      <w:r w:rsidR="00BC04F5">
        <w:rPr>
          <w:rFonts w:asciiTheme="minorHAnsi" w:hAnsiTheme="minorHAnsi"/>
          <w:b/>
          <w:i/>
          <w:sz w:val="24"/>
        </w:rPr>
        <w:t xml:space="preserve"> </w:t>
      </w:r>
      <w:r>
        <w:rPr>
          <w:rFonts w:asciiTheme="minorHAnsi" w:hAnsiTheme="minorHAnsi"/>
          <w:b/>
          <w:i/>
          <w:sz w:val="24"/>
        </w:rPr>
        <w:t>för skadeverkstad</w:t>
      </w:r>
      <w:r w:rsidR="00BC04F5">
        <w:rPr>
          <w:rFonts w:asciiTheme="minorHAnsi" w:hAnsiTheme="minorHAnsi"/>
          <w:b/>
          <w:i/>
          <w:sz w:val="24"/>
        </w:rPr>
        <w:t xml:space="preserve"> (MRF och BIL Sweden)</w:t>
      </w:r>
      <w:r w:rsidR="00F61134" w:rsidRPr="00F61134">
        <w:rPr>
          <w:rStyle w:val="RubrikChar"/>
          <w:rFonts w:asciiTheme="minorHAnsi" w:hAnsiTheme="minorHAnsi"/>
          <w:b w:val="0"/>
          <w:noProof/>
          <w:sz w:val="24"/>
        </w:rPr>
        <w:drawing>
          <wp:inline distT="0" distB="0" distL="0" distR="0" wp14:anchorId="7B0EC6CD" wp14:editId="00ED97B2">
            <wp:extent cx="6210935" cy="103516"/>
            <wp:effectExtent l="0" t="0" r="0" b="0"/>
            <wp:docPr id="3" name="Picture 2" descr="C:\Program Files (x86)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Program Files (x86)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35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32CDE" w:rsidRPr="007A68E4" w:rsidSect="00B019EE">
      <w:headerReference w:type="default" r:id="rId18"/>
      <w:footerReference w:type="default" r:id="rId19"/>
      <w:headerReference w:type="first" r:id="rId20"/>
      <w:footerReference w:type="first" r:id="rId21"/>
      <w:footnotePr>
        <w:numFmt w:val="chicago"/>
      </w:footnotePr>
      <w:pgSz w:w="11906" w:h="16838" w:code="9"/>
      <w:pgMar w:top="1560" w:right="1416" w:bottom="1276" w:left="1418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17" w:rsidRDefault="000E2317">
      <w:r>
        <w:separator/>
      </w:r>
    </w:p>
  </w:endnote>
  <w:endnote w:type="continuationSeparator" w:id="0">
    <w:p w:rsidR="000E2317" w:rsidRDefault="000E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28"/>
    </w:tblGrid>
    <w:tr w:rsidR="004B5F02" w:rsidRPr="0007108F" w:rsidTr="00E12A7D">
      <w:trPr>
        <w:trHeight w:val="102"/>
      </w:trPr>
      <w:tc>
        <w:tcPr>
          <w:tcW w:w="8928" w:type="dxa"/>
          <w:tcBorders>
            <w:top w:val="nil"/>
            <w:left w:val="nil"/>
            <w:bottom w:val="nil"/>
            <w:right w:val="nil"/>
          </w:tcBorders>
        </w:tcPr>
        <w:p w:rsidR="004B5F02" w:rsidRDefault="004B5F02" w:rsidP="00545C4B">
          <w:pPr>
            <w:pStyle w:val="Sidfot"/>
            <w:jc w:val="center"/>
          </w:pPr>
          <w:r w:rsidRPr="00545C4B">
            <w:rPr>
              <w:rStyle w:val="Sidnummer"/>
              <w:sz w:val="20"/>
            </w:rPr>
            <w:fldChar w:fldCharType="begin"/>
          </w:r>
          <w:r w:rsidRPr="00545C4B">
            <w:rPr>
              <w:rStyle w:val="Sidnummer"/>
              <w:sz w:val="20"/>
            </w:rPr>
            <w:instrText xml:space="preserve"> PAGE </w:instrText>
          </w:r>
          <w:r w:rsidRPr="00545C4B">
            <w:rPr>
              <w:rStyle w:val="Sidnummer"/>
              <w:sz w:val="20"/>
            </w:rPr>
            <w:fldChar w:fldCharType="separate"/>
          </w:r>
          <w:r w:rsidR="00020B1E">
            <w:rPr>
              <w:rStyle w:val="Sidnummer"/>
              <w:noProof/>
              <w:sz w:val="20"/>
            </w:rPr>
            <w:t>2</w:t>
          </w:r>
          <w:r w:rsidRPr="00545C4B">
            <w:rPr>
              <w:rStyle w:val="Sidnummer"/>
              <w:sz w:val="20"/>
            </w:rPr>
            <w:fldChar w:fldCharType="end"/>
          </w:r>
          <w:r w:rsidRPr="00545C4B">
            <w:rPr>
              <w:rStyle w:val="Sidnummer"/>
              <w:sz w:val="20"/>
            </w:rPr>
            <w:t>(</w:t>
          </w:r>
          <w:r w:rsidRPr="00545C4B">
            <w:rPr>
              <w:rStyle w:val="Sidnummer"/>
              <w:sz w:val="20"/>
            </w:rPr>
            <w:fldChar w:fldCharType="begin"/>
          </w:r>
          <w:r w:rsidRPr="00545C4B">
            <w:rPr>
              <w:rStyle w:val="Sidnummer"/>
              <w:sz w:val="20"/>
            </w:rPr>
            <w:instrText xml:space="preserve"> NUMPAGES </w:instrText>
          </w:r>
          <w:r w:rsidRPr="00545C4B">
            <w:rPr>
              <w:rStyle w:val="Sidnummer"/>
              <w:sz w:val="20"/>
            </w:rPr>
            <w:fldChar w:fldCharType="separate"/>
          </w:r>
          <w:r w:rsidR="00020B1E">
            <w:rPr>
              <w:rStyle w:val="Sidnummer"/>
              <w:noProof/>
              <w:sz w:val="20"/>
            </w:rPr>
            <w:t>2</w:t>
          </w:r>
          <w:r w:rsidRPr="00545C4B">
            <w:rPr>
              <w:rStyle w:val="Sidnummer"/>
              <w:sz w:val="20"/>
            </w:rPr>
            <w:fldChar w:fldCharType="end"/>
          </w:r>
          <w:r w:rsidRPr="00545C4B">
            <w:rPr>
              <w:rStyle w:val="Sidnummer"/>
              <w:sz w:val="20"/>
            </w:rPr>
            <w:t>)</w:t>
          </w:r>
        </w:p>
      </w:tc>
    </w:tr>
    <w:tr w:rsidR="004B5F02" w:rsidTr="00545C4B">
      <w:tc>
        <w:tcPr>
          <w:tcW w:w="8928" w:type="dxa"/>
          <w:tcBorders>
            <w:top w:val="nil"/>
            <w:left w:val="nil"/>
            <w:bottom w:val="nil"/>
            <w:right w:val="nil"/>
          </w:tcBorders>
        </w:tcPr>
        <w:p w:rsidR="004B5F02" w:rsidRDefault="004B5F02" w:rsidP="00766F37">
          <w:pPr>
            <w:pStyle w:val="Sidfot"/>
          </w:pPr>
        </w:p>
      </w:tc>
    </w:tr>
  </w:tbl>
  <w:p w:rsidR="004B5F02" w:rsidRDefault="004B5F02" w:rsidP="00545C4B">
    <w:pPr>
      <w:pStyle w:val="Sidfot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4B5F02" w:rsidTr="00355D96"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:rsidR="004B5F02" w:rsidRPr="000258E6" w:rsidRDefault="004B5F02" w:rsidP="00355D96">
          <w:pPr>
            <w:pStyle w:val="Sidfot"/>
            <w:spacing w:line="360" w:lineRule="auto"/>
            <w:jc w:val="center"/>
            <w:rPr>
              <w:lang w:val="en-US"/>
            </w:rPr>
          </w:pPr>
          <w:bookmarkStart w:id="1" w:name="SprValSidfot"/>
          <w:bookmarkEnd w:id="1"/>
          <w:r>
            <w:rPr>
              <w:lang w:val="de-DE"/>
            </w:rPr>
            <w:t xml:space="preserve">BIL Sweden Adm AB, P.O. </w:t>
          </w:r>
          <w:r w:rsidRPr="000258E6">
            <w:rPr>
              <w:lang w:val="en-US"/>
            </w:rPr>
            <w:t>Box 26173 [</w:t>
          </w:r>
          <w:proofErr w:type="spellStart"/>
          <w:r w:rsidRPr="000258E6">
            <w:rPr>
              <w:lang w:val="en-US"/>
            </w:rPr>
            <w:t>S</w:t>
          </w:r>
          <w:r>
            <w:rPr>
              <w:lang w:val="en-US"/>
            </w:rPr>
            <w:t>torgatan</w:t>
          </w:r>
          <w:proofErr w:type="spellEnd"/>
          <w:r>
            <w:rPr>
              <w:lang w:val="en-US"/>
            </w:rPr>
            <w:t xml:space="preserve"> 19</w:t>
          </w:r>
          <w:r w:rsidRPr="000258E6">
            <w:rPr>
              <w:lang w:val="en-US"/>
            </w:rPr>
            <w:t>], SE-100 41 Stockholm, Sweden, Telephone +46 8 700 41 00, Telefax +46 8 791 23 11</w:t>
          </w:r>
        </w:p>
        <w:p w:rsidR="004B5F02" w:rsidRDefault="004B5F02" w:rsidP="00355D96">
          <w:pPr>
            <w:pStyle w:val="Sidfot"/>
            <w:spacing w:line="360" w:lineRule="auto"/>
            <w:jc w:val="center"/>
            <w:rPr>
              <w:lang w:val="fi-FI"/>
            </w:rPr>
          </w:pPr>
          <w:r>
            <w:rPr>
              <w:lang w:val="fi-FI"/>
            </w:rPr>
            <w:t>VAT No. SE 556077-4886, bil@bilsweden.se, www.bilsweden.se</w:t>
          </w:r>
        </w:p>
        <w:p w:rsidR="004B5F02" w:rsidRPr="00355D96" w:rsidRDefault="004B5F02" w:rsidP="00C108E6">
          <w:pPr>
            <w:pStyle w:val="Sidfot"/>
            <w:rPr>
              <w:lang w:val="fi-FI"/>
            </w:rPr>
          </w:pPr>
        </w:p>
      </w:tc>
    </w:tr>
  </w:tbl>
  <w:p w:rsidR="004B5F02" w:rsidRDefault="004B5F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17" w:rsidRDefault="000E2317">
      <w:r>
        <w:separator/>
      </w:r>
    </w:p>
  </w:footnote>
  <w:footnote w:type="continuationSeparator" w:id="0">
    <w:p w:rsidR="000E2317" w:rsidRDefault="000E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02" w:rsidRPr="00B019EE" w:rsidRDefault="004B5F02" w:rsidP="00B019EE">
    <w:pPr>
      <w:pStyle w:val="Sidhuvud"/>
      <w:tabs>
        <w:tab w:val="clear" w:pos="9185"/>
        <w:tab w:val="right" w:pos="9072"/>
      </w:tabs>
      <w:rPr>
        <w:rStyle w:val="Sidnummer"/>
        <w:rFonts w:asciiTheme="minorHAnsi" w:hAnsiTheme="minorHAnsi"/>
        <w:sz w:val="22"/>
        <w:szCs w:val="22"/>
      </w:rPr>
    </w:pPr>
    <w:r>
      <w:tab/>
    </w:r>
    <w:r>
      <w:tab/>
    </w:r>
    <w:r w:rsidRPr="00B019EE">
      <w:rPr>
        <w:rStyle w:val="Sidnummer"/>
        <w:rFonts w:asciiTheme="minorHAnsi" w:hAnsiTheme="minorHAnsi"/>
        <w:sz w:val="22"/>
        <w:szCs w:val="22"/>
      </w:rPr>
      <w:fldChar w:fldCharType="begin"/>
    </w:r>
    <w:r w:rsidRPr="00B019EE">
      <w:rPr>
        <w:rStyle w:val="Sidnummer"/>
        <w:rFonts w:asciiTheme="minorHAnsi" w:hAnsiTheme="minorHAnsi"/>
        <w:sz w:val="22"/>
        <w:szCs w:val="22"/>
      </w:rPr>
      <w:instrText xml:space="preserve"> PAGE </w:instrText>
    </w:r>
    <w:r w:rsidRPr="00B019EE">
      <w:rPr>
        <w:rStyle w:val="Sidnummer"/>
        <w:rFonts w:asciiTheme="minorHAnsi" w:hAnsiTheme="minorHAnsi"/>
        <w:sz w:val="22"/>
        <w:szCs w:val="22"/>
      </w:rPr>
      <w:fldChar w:fldCharType="separate"/>
    </w:r>
    <w:r w:rsidR="00020B1E">
      <w:rPr>
        <w:rStyle w:val="Sidnummer"/>
        <w:rFonts w:asciiTheme="minorHAnsi" w:hAnsiTheme="minorHAnsi"/>
        <w:noProof/>
        <w:sz w:val="22"/>
        <w:szCs w:val="22"/>
      </w:rPr>
      <w:t>2</w:t>
    </w:r>
    <w:r w:rsidRPr="00B019EE">
      <w:rPr>
        <w:rStyle w:val="Sidnummer"/>
        <w:rFonts w:asciiTheme="minorHAnsi" w:hAnsiTheme="minorHAnsi"/>
        <w:sz w:val="22"/>
        <w:szCs w:val="22"/>
      </w:rPr>
      <w:fldChar w:fldCharType="end"/>
    </w:r>
    <w:r w:rsidRPr="00B019EE">
      <w:rPr>
        <w:rStyle w:val="Sidnummer"/>
        <w:rFonts w:asciiTheme="minorHAnsi" w:hAnsiTheme="minorHAnsi"/>
        <w:sz w:val="22"/>
        <w:szCs w:val="22"/>
      </w:rPr>
      <w:t>(</w:t>
    </w:r>
    <w:r w:rsidRPr="00B019EE">
      <w:rPr>
        <w:rStyle w:val="Sidnummer"/>
        <w:rFonts w:asciiTheme="minorHAnsi" w:hAnsiTheme="minorHAnsi"/>
        <w:sz w:val="22"/>
        <w:szCs w:val="22"/>
      </w:rPr>
      <w:fldChar w:fldCharType="begin"/>
    </w:r>
    <w:r w:rsidRPr="00B019EE">
      <w:rPr>
        <w:rStyle w:val="Sidnummer"/>
        <w:rFonts w:asciiTheme="minorHAnsi" w:hAnsiTheme="minorHAnsi"/>
        <w:sz w:val="22"/>
        <w:szCs w:val="22"/>
      </w:rPr>
      <w:instrText xml:space="preserve"> NUMPAGES </w:instrText>
    </w:r>
    <w:r w:rsidRPr="00B019EE">
      <w:rPr>
        <w:rStyle w:val="Sidnummer"/>
        <w:rFonts w:asciiTheme="minorHAnsi" w:hAnsiTheme="minorHAnsi"/>
        <w:sz w:val="22"/>
        <w:szCs w:val="22"/>
      </w:rPr>
      <w:fldChar w:fldCharType="separate"/>
    </w:r>
    <w:r w:rsidR="00020B1E">
      <w:rPr>
        <w:rStyle w:val="Sidnummer"/>
        <w:rFonts w:asciiTheme="minorHAnsi" w:hAnsiTheme="minorHAnsi"/>
        <w:noProof/>
        <w:sz w:val="22"/>
        <w:szCs w:val="22"/>
      </w:rPr>
      <w:t>2</w:t>
    </w:r>
    <w:r w:rsidRPr="00B019EE">
      <w:rPr>
        <w:rStyle w:val="Sidnummer"/>
        <w:rFonts w:asciiTheme="minorHAnsi" w:hAnsiTheme="minorHAnsi"/>
        <w:sz w:val="22"/>
        <w:szCs w:val="22"/>
      </w:rPr>
      <w:fldChar w:fldCharType="end"/>
    </w:r>
    <w:r w:rsidRPr="00B019EE">
      <w:rPr>
        <w:rStyle w:val="Sidnummer"/>
        <w:rFonts w:asciiTheme="minorHAnsi" w:hAnsiTheme="minorHAnsi"/>
        <w:sz w:val="22"/>
        <w:szCs w:val="22"/>
      </w:rPr>
      <w:t>)</w:t>
    </w:r>
  </w:p>
  <w:p w:rsidR="004B5F02" w:rsidRDefault="004B5F02">
    <w:pPr>
      <w:pStyle w:val="Sidhuvud"/>
      <w:tabs>
        <w:tab w:val="clear" w:pos="9185"/>
        <w:tab w:val="right" w:pos="7938"/>
      </w:tabs>
    </w:pPr>
  </w:p>
  <w:p w:rsidR="004B5F02" w:rsidRDefault="004B5F02">
    <w:pPr>
      <w:pStyle w:val="Sidhuvud"/>
      <w:tabs>
        <w:tab w:val="clear" w:pos="9185"/>
        <w:tab w:val="right" w:pos="79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02" w:rsidRPr="008B5A12" w:rsidRDefault="004B5F02" w:rsidP="002E2AAC">
    <w:pPr>
      <w:pStyle w:val="Sidhuvud"/>
      <w:ind w:left="-482"/>
      <w:rPr>
        <w:color w:val="FF0000"/>
      </w:rPr>
    </w:pPr>
    <w:r>
      <w:t xml:space="preserve">      </w:t>
    </w:r>
    <w:r w:rsidR="00143D36">
      <w:rPr>
        <w:noProof/>
      </w:rPr>
      <w:drawing>
        <wp:inline distT="0" distB="0" distL="0" distR="0">
          <wp:extent cx="1714500" cy="752475"/>
          <wp:effectExtent l="0" t="0" r="0" b="9525"/>
          <wp:docPr id="23" name="Bild 1" descr="Logo-Bil-Sweden-2009-216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il-Sweden-2009-216-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tbl>
    <w:tblPr>
      <w:tblW w:w="0" w:type="auto"/>
      <w:tblInd w:w="6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7"/>
    </w:tblGrid>
    <w:tr w:rsidR="004B5F02" w:rsidRPr="008B5A12" w:rsidTr="002527A2">
      <w:tc>
        <w:tcPr>
          <w:tcW w:w="2237" w:type="dxa"/>
          <w:tcBorders>
            <w:top w:val="nil"/>
            <w:left w:val="nil"/>
            <w:bottom w:val="nil"/>
            <w:right w:val="nil"/>
          </w:tcBorders>
        </w:tcPr>
        <w:p w:rsidR="004B5F02" w:rsidRPr="008344DA" w:rsidRDefault="004B5F02" w:rsidP="002527A2">
          <w:pPr>
            <w:pStyle w:val="Sidhuvud"/>
            <w:tabs>
              <w:tab w:val="right" w:pos="7920"/>
            </w:tabs>
            <w:rPr>
              <w:color w:val="000000"/>
            </w:rPr>
          </w:pPr>
        </w:p>
      </w:tc>
    </w:tr>
  </w:tbl>
  <w:p w:rsidR="004B5F02" w:rsidRPr="002527A2" w:rsidRDefault="004B5F02" w:rsidP="002527A2">
    <w:pPr>
      <w:pStyle w:val="Sidhuvud"/>
      <w:tabs>
        <w:tab w:val="right" w:pos="792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651"/>
    <w:multiLevelType w:val="hybridMultilevel"/>
    <w:tmpl w:val="F89AF1B4"/>
    <w:lvl w:ilvl="0" w:tplc="C5E208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2DA7"/>
    <w:multiLevelType w:val="hybridMultilevel"/>
    <w:tmpl w:val="3C7CB4A6"/>
    <w:lvl w:ilvl="0" w:tplc="C5E20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B44"/>
    <w:multiLevelType w:val="hybridMultilevel"/>
    <w:tmpl w:val="A5402B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F76"/>
    <w:multiLevelType w:val="hybridMultilevel"/>
    <w:tmpl w:val="C46E6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662D"/>
    <w:multiLevelType w:val="hybridMultilevel"/>
    <w:tmpl w:val="AF7EED8C"/>
    <w:lvl w:ilvl="0" w:tplc="F3AA5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74E6"/>
    <w:multiLevelType w:val="hybridMultilevel"/>
    <w:tmpl w:val="2CBA56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84254"/>
    <w:multiLevelType w:val="hybridMultilevel"/>
    <w:tmpl w:val="BDF02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7036"/>
    <w:multiLevelType w:val="hybridMultilevel"/>
    <w:tmpl w:val="273802F6"/>
    <w:lvl w:ilvl="0" w:tplc="4FBC51A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351D"/>
    <w:multiLevelType w:val="hybridMultilevel"/>
    <w:tmpl w:val="B7083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15FD"/>
    <w:multiLevelType w:val="hybridMultilevel"/>
    <w:tmpl w:val="410E2038"/>
    <w:lvl w:ilvl="0" w:tplc="731A48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F265D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AE59D3"/>
    <w:multiLevelType w:val="hybridMultilevel"/>
    <w:tmpl w:val="735047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F6FA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4A2D94"/>
    <w:multiLevelType w:val="multilevel"/>
    <w:tmpl w:val="E5C8C4EC"/>
    <w:lvl w:ilvl="0">
      <w:start w:val="1"/>
      <w:numFmt w:val="decimal"/>
      <w:suff w:val="space"/>
      <w:lvlText w:val="§ %1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ind w:left="-1107" w:firstLine="0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-1107" w:firstLine="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-1107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-110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1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1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1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107" w:firstLine="0"/>
      </w:pPr>
      <w:rPr>
        <w:rFonts w:hint="default"/>
      </w:rPr>
    </w:lvl>
  </w:abstractNum>
  <w:abstractNum w:abstractNumId="14" w15:restartNumberingAfterBreak="0">
    <w:nsid w:val="4AFB3E67"/>
    <w:multiLevelType w:val="hybridMultilevel"/>
    <w:tmpl w:val="B420C9E4"/>
    <w:lvl w:ilvl="0" w:tplc="686214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19"/>
    <w:multiLevelType w:val="hybridMultilevel"/>
    <w:tmpl w:val="0B04E50E"/>
    <w:lvl w:ilvl="0" w:tplc="D2DCBC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2D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24C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EA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0C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27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0A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40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A7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F4856"/>
    <w:multiLevelType w:val="hybridMultilevel"/>
    <w:tmpl w:val="A16AED54"/>
    <w:lvl w:ilvl="0" w:tplc="C834FAE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87292"/>
    <w:multiLevelType w:val="hybridMultilevel"/>
    <w:tmpl w:val="11D2F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F5F0C"/>
    <w:multiLevelType w:val="hybridMultilevel"/>
    <w:tmpl w:val="3C4214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35107"/>
    <w:multiLevelType w:val="hybridMultilevel"/>
    <w:tmpl w:val="DE8C442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B88317E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E69D9"/>
    <w:multiLevelType w:val="hybridMultilevel"/>
    <w:tmpl w:val="7A9AC5A0"/>
    <w:lvl w:ilvl="0" w:tplc="C9623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52265"/>
    <w:multiLevelType w:val="hybridMultilevel"/>
    <w:tmpl w:val="BA002EDE"/>
    <w:lvl w:ilvl="0" w:tplc="C5E20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F1ABA"/>
    <w:multiLevelType w:val="hybridMultilevel"/>
    <w:tmpl w:val="5D76D9C6"/>
    <w:lvl w:ilvl="0" w:tplc="8430C6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F3C91"/>
    <w:multiLevelType w:val="hybridMultilevel"/>
    <w:tmpl w:val="8580FC5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32669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163D7E"/>
    <w:multiLevelType w:val="hybridMultilevel"/>
    <w:tmpl w:val="72C8C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03FF9"/>
    <w:multiLevelType w:val="hybridMultilevel"/>
    <w:tmpl w:val="8580FC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1"/>
  </w:num>
  <w:num w:numId="10">
    <w:abstractNumId w:val="18"/>
  </w:num>
  <w:num w:numId="11">
    <w:abstractNumId w:val="14"/>
  </w:num>
  <w:num w:numId="12">
    <w:abstractNumId w:val="22"/>
  </w:num>
  <w:num w:numId="13">
    <w:abstractNumId w:val="17"/>
  </w:num>
  <w:num w:numId="14">
    <w:abstractNumId w:val="4"/>
  </w:num>
  <w:num w:numId="15">
    <w:abstractNumId w:val="6"/>
  </w:num>
  <w:num w:numId="16">
    <w:abstractNumId w:val="26"/>
  </w:num>
  <w:num w:numId="17">
    <w:abstractNumId w:val="2"/>
  </w:num>
  <w:num w:numId="18">
    <w:abstractNumId w:val="23"/>
  </w:num>
  <w:num w:numId="19">
    <w:abstractNumId w:val="5"/>
  </w:num>
  <w:num w:numId="20">
    <w:abstractNumId w:val="21"/>
  </w:num>
  <w:num w:numId="21">
    <w:abstractNumId w:val="20"/>
  </w:num>
  <w:num w:numId="22">
    <w:abstractNumId w:val="1"/>
  </w:num>
  <w:num w:numId="23">
    <w:abstractNumId w:val="25"/>
  </w:num>
  <w:num w:numId="24">
    <w:abstractNumId w:val="0"/>
  </w:num>
  <w:num w:numId="25">
    <w:abstractNumId w:val="7"/>
  </w:num>
  <w:num w:numId="26">
    <w:abstractNumId w:val="12"/>
  </w:num>
  <w:num w:numId="27">
    <w:abstractNumId w:val="19"/>
  </w:num>
  <w:num w:numId="28">
    <w:abstractNumId w:val="16"/>
  </w:num>
  <w:num w:numId="29">
    <w:abstractNumId w:val="15"/>
  </w:num>
  <w:num w:numId="30">
    <w:abstractNumId w:val="10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71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1A"/>
    <w:rsid w:val="00001B33"/>
    <w:rsid w:val="00004414"/>
    <w:rsid w:val="00004675"/>
    <w:rsid w:val="00004853"/>
    <w:rsid w:val="00004B75"/>
    <w:rsid w:val="000103E5"/>
    <w:rsid w:val="00012241"/>
    <w:rsid w:val="00020B1E"/>
    <w:rsid w:val="00021F9C"/>
    <w:rsid w:val="00022EBF"/>
    <w:rsid w:val="00023322"/>
    <w:rsid w:val="000258E6"/>
    <w:rsid w:val="00026DA0"/>
    <w:rsid w:val="00030785"/>
    <w:rsid w:val="000307CB"/>
    <w:rsid w:val="0003108E"/>
    <w:rsid w:val="00031570"/>
    <w:rsid w:val="00032E8E"/>
    <w:rsid w:val="000358A7"/>
    <w:rsid w:val="00036F2B"/>
    <w:rsid w:val="000370AB"/>
    <w:rsid w:val="00043C79"/>
    <w:rsid w:val="0004450D"/>
    <w:rsid w:val="0004741F"/>
    <w:rsid w:val="00047937"/>
    <w:rsid w:val="00052C87"/>
    <w:rsid w:val="0005386D"/>
    <w:rsid w:val="00056191"/>
    <w:rsid w:val="0005630B"/>
    <w:rsid w:val="0006063B"/>
    <w:rsid w:val="00061263"/>
    <w:rsid w:val="000614A9"/>
    <w:rsid w:val="00061B9F"/>
    <w:rsid w:val="000624A7"/>
    <w:rsid w:val="00063D39"/>
    <w:rsid w:val="000642B8"/>
    <w:rsid w:val="000643FB"/>
    <w:rsid w:val="000663EF"/>
    <w:rsid w:val="00066505"/>
    <w:rsid w:val="00066994"/>
    <w:rsid w:val="00070702"/>
    <w:rsid w:val="00070E68"/>
    <w:rsid w:val="0007108F"/>
    <w:rsid w:val="00072B59"/>
    <w:rsid w:val="00076969"/>
    <w:rsid w:val="00081175"/>
    <w:rsid w:val="00083BAF"/>
    <w:rsid w:val="00087E22"/>
    <w:rsid w:val="00087FF1"/>
    <w:rsid w:val="000908C2"/>
    <w:rsid w:val="0009255D"/>
    <w:rsid w:val="000939DA"/>
    <w:rsid w:val="000A0534"/>
    <w:rsid w:val="000A74ED"/>
    <w:rsid w:val="000B0BD4"/>
    <w:rsid w:val="000B1B18"/>
    <w:rsid w:val="000B227E"/>
    <w:rsid w:val="000B43A2"/>
    <w:rsid w:val="000B51C4"/>
    <w:rsid w:val="000B63C2"/>
    <w:rsid w:val="000B705F"/>
    <w:rsid w:val="000B79C0"/>
    <w:rsid w:val="000C38EE"/>
    <w:rsid w:val="000C5421"/>
    <w:rsid w:val="000D2355"/>
    <w:rsid w:val="000D28DC"/>
    <w:rsid w:val="000D7BE8"/>
    <w:rsid w:val="000D7F99"/>
    <w:rsid w:val="000E1049"/>
    <w:rsid w:val="000E2317"/>
    <w:rsid w:val="000E321F"/>
    <w:rsid w:val="000E3492"/>
    <w:rsid w:val="000E3969"/>
    <w:rsid w:val="000E4312"/>
    <w:rsid w:val="000E5CC5"/>
    <w:rsid w:val="000F138A"/>
    <w:rsid w:val="000F1AF9"/>
    <w:rsid w:val="000F2B57"/>
    <w:rsid w:val="000F3AFE"/>
    <w:rsid w:val="000F43D3"/>
    <w:rsid w:val="000F6942"/>
    <w:rsid w:val="00102DA2"/>
    <w:rsid w:val="00105E88"/>
    <w:rsid w:val="00107915"/>
    <w:rsid w:val="00110573"/>
    <w:rsid w:val="00113A96"/>
    <w:rsid w:val="001140A6"/>
    <w:rsid w:val="00114F8F"/>
    <w:rsid w:val="00116992"/>
    <w:rsid w:val="00121744"/>
    <w:rsid w:val="001221AA"/>
    <w:rsid w:val="00123CD9"/>
    <w:rsid w:val="00123ED8"/>
    <w:rsid w:val="0012746C"/>
    <w:rsid w:val="0012798E"/>
    <w:rsid w:val="00134715"/>
    <w:rsid w:val="001375D7"/>
    <w:rsid w:val="00137948"/>
    <w:rsid w:val="00142807"/>
    <w:rsid w:val="001433A7"/>
    <w:rsid w:val="00143D36"/>
    <w:rsid w:val="0014532F"/>
    <w:rsid w:val="00150661"/>
    <w:rsid w:val="001521EF"/>
    <w:rsid w:val="001554EC"/>
    <w:rsid w:val="00162ED9"/>
    <w:rsid w:val="00163429"/>
    <w:rsid w:val="00165E7F"/>
    <w:rsid w:val="00180506"/>
    <w:rsid w:val="00182C1A"/>
    <w:rsid w:val="00184FA3"/>
    <w:rsid w:val="0018633C"/>
    <w:rsid w:val="001863FF"/>
    <w:rsid w:val="001902AF"/>
    <w:rsid w:val="001934A6"/>
    <w:rsid w:val="001A19E2"/>
    <w:rsid w:val="001A26BE"/>
    <w:rsid w:val="001A2871"/>
    <w:rsid w:val="001A4FD4"/>
    <w:rsid w:val="001A70BB"/>
    <w:rsid w:val="001B4168"/>
    <w:rsid w:val="001C286C"/>
    <w:rsid w:val="001C5274"/>
    <w:rsid w:val="001D4D0F"/>
    <w:rsid w:val="001D7896"/>
    <w:rsid w:val="001E0603"/>
    <w:rsid w:val="001E1906"/>
    <w:rsid w:val="001E238B"/>
    <w:rsid w:val="001E50DF"/>
    <w:rsid w:val="001E52A1"/>
    <w:rsid w:val="001E5B1D"/>
    <w:rsid w:val="001E7DDF"/>
    <w:rsid w:val="001F30FF"/>
    <w:rsid w:val="00200FEA"/>
    <w:rsid w:val="00203C8C"/>
    <w:rsid w:val="00204286"/>
    <w:rsid w:val="00205EF8"/>
    <w:rsid w:val="0020713A"/>
    <w:rsid w:val="002113B5"/>
    <w:rsid w:val="00211D92"/>
    <w:rsid w:val="00215E87"/>
    <w:rsid w:val="002205C9"/>
    <w:rsid w:val="00222AA3"/>
    <w:rsid w:val="00224788"/>
    <w:rsid w:val="0022668E"/>
    <w:rsid w:val="002268FC"/>
    <w:rsid w:val="00227355"/>
    <w:rsid w:val="00235DA9"/>
    <w:rsid w:val="0023713A"/>
    <w:rsid w:val="002378B7"/>
    <w:rsid w:val="00240E9E"/>
    <w:rsid w:val="00240FEF"/>
    <w:rsid w:val="00244C07"/>
    <w:rsid w:val="00245E81"/>
    <w:rsid w:val="00247BD7"/>
    <w:rsid w:val="002501B1"/>
    <w:rsid w:val="002527A2"/>
    <w:rsid w:val="00252B36"/>
    <w:rsid w:val="00253B5D"/>
    <w:rsid w:val="00257A1D"/>
    <w:rsid w:val="00257CA3"/>
    <w:rsid w:val="002606ED"/>
    <w:rsid w:val="00264CA5"/>
    <w:rsid w:val="00266D74"/>
    <w:rsid w:val="0026799B"/>
    <w:rsid w:val="0027114B"/>
    <w:rsid w:val="00276346"/>
    <w:rsid w:val="002769DD"/>
    <w:rsid w:val="002840FD"/>
    <w:rsid w:val="00284CCE"/>
    <w:rsid w:val="0028526B"/>
    <w:rsid w:val="002865B5"/>
    <w:rsid w:val="0028702C"/>
    <w:rsid w:val="00287AAA"/>
    <w:rsid w:val="00287CE9"/>
    <w:rsid w:val="002919B9"/>
    <w:rsid w:val="00293F9E"/>
    <w:rsid w:val="002945CE"/>
    <w:rsid w:val="00296A2A"/>
    <w:rsid w:val="00296AE9"/>
    <w:rsid w:val="002A0869"/>
    <w:rsid w:val="002A2914"/>
    <w:rsid w:val="002A3108"/>
    <w:rsid w:val="002A356B"/>
    <w:rsid w:val="002A4640"/>
    <w:rsid w:val="002A4E1A"/>
    <w:rsid w:val="002A6CA7"/>
    <w:rsid w:val="002A70F1"/>
    <w:rsid w:val="002B18FB"/>
    <w:rsid w:val="002B3D2C"/>
    <w:rsid w:val="002B3E9D"/>
    <w:rsid w:val="002B410C"/>
    <w:rsid w:val="002C0993"/>
    <w:rsid w:val="002D559A"/>
    <w:rsid w:val="002D67AF"/>
    <w:rsid w:val="002D742F"/>
    <w:rsid w:val="002E227E"/>
    <w:rsid w:val="002E2AAC"/>
    <w:rsid w:val="002E2F33"/>
    <w:rsid w:val="002F2DF8"/>
    <w:rsid w:val="003011DE"/>
    <w:rsid w:val="00301CD2"/>
    <w:rsid w:val="00302FC5"/>
    <w:rsid w:val="0030314A"/>
    <w:rsid w:val="00303D29"/>
    <w:rsid w:val="00310D79"/>
    <w:rsid w:val="00310E77"/>
    <w:rsid w:val="00311B4B"/>
    <w:rsid w:val="00311C6E"/>
    <w:rsid w:val="003125DD"/>
    <w:rsid w:val="00313C56"/>
    <w:rsid w:val="0031446D"/>
    <w:rsid w:val="00314C1B"/>
    <w:rsid w:val="00315EBB"/>
    <w:rsid w:val="0032177B"/>
    <w:rsid w:val="003217FB"/>
    <w:rsid w:val="00321DB6"/>
    <w:rsid w:val="00322E14"/>
    <w:rsid w:val="003331F9"/>
    <w:rsid w:val="003358BF"/>
    <w:rsid w:val="00346BE3"/>
    <w:rsid w:val="00350517"/>
    <w:rsid w:val="003512FC"/>
    <w:rsid w:val="00351453"/>
    <w:rsid w:val="0035185B"/>
    <w:rsid w:val="0035274C"/>
    <w:rsid w:val="00355D96"/>
    <w:rsid w:val="00357641"/>
    <w:rsid w:val="0036308D"/>
    <w:rsid w:val="00370E4F"/>
    <w:rsid w:val="003721F8"/>
    <w:rsid w:val="00372A02"/>
    <w:rsid w:val="00375321"/>
    <w:rsid w:val="00375D9D"/>
    <w:rsid w:val="00377897"/>
    <w:rsid w:val="00377BB3"/>
    <w:rsid w:val="00380DBF"/>
    <w:rsid w:val="00382F28"/>
    <w:rsid w:val="00384C35"/>
    <w:rsid w:val="00384C40"/>
    <w:rsid w:val="0038628C"/>
    <w:rsid w:val="0038713A"/>
    <w:rsid w:val="00387F6F"/>
    <w:rsid w:val="00397320"/>
    <w:rsid w:val="00397605"/>
    <w:rsid w:val="003A1F45"/>
    <w:rsid w:val="003A2DFB"/>
    <w:rsid w:val="003A3178"/>
    <w:rsid w:val="003B0EE5"/>
    <w:rsid w:val="003B146D"/>
    <w:rsid w:val="003B1B54"/>
    <w:rsid w:val="003B2150"/>
    <w:rsid w:val="003B3A6D"/>
    <w:rsid w:val="003B41AE"/>
    <w:rsid w:val="003B49A6"/>
    <w:rsid w:val="003B4FBB"/>
    <w:rsid w:val="003B53C1"/>
    <w:rsid w:val="003B5BF3"/>
    <w:rsid w:val="003B64CD"/>
    <w:rsid w:val="003C38A6"/>
    <w:rsid w:val="003C3AE5"/>
    <w:rsid w:val="003C4264"/>
    <w:rsid w:val="003C45EE"/>
    <w:rsid w:val="003C4F2E"/>
    <w:rsid w:val="003C5B4A"/>
    <w:rsid w:val="003C719F"/>
    <w:rsid w:val="003D171E"/>
    <w:rsid w:val="003D416B"/>
    <w:rsid w:val="003D476F"/>
    <w:rsid w:val="003D4DB2"/>
    <w:rsid w:val="003E0794"/>
    <w:rsid w:val="003E0CDD"/>
    <w:rsid w:val="003E11DE"/>
    <w:rsid w:val="003E5D0A"/>
    <w:rsid w:val="003F0054"/>
    <w:rsid w:val="003F2C63"/>
    <w:rsid w:val="003F4634"/>
    <w:rsid w:val="0040022C"/>
    <w:rsid w:val="00402804"/>
    <w:rsid w:val="00403B62"/>
    <w:rsid w:val="004040C5"/>
    <w:rsid w:val="00404EB8"/>
    <w:rsid w:val="00406D79"/>
    <w:rsid w:val="0040764D"/>
    <w:rsid w:val="0041036D"/>
    <w:rsid w:val="00411F79"/>
    <w:rsid w:val="0041345A"/>
    <w:rsid w:val="004169F5"/>
    <w:rsid w:val="00420DDA"/>
    <w:rsid w:val="00425362"/>
    <w:rsid w:val="00425865"/>
    <w:rsid w:val="0042587B"/>
    <w:rsid w:val="00425C77"/>
    <w:rsid w:val="00432E45"/>
    <w:rsid w:val="00441602"/>
    <w:rsid w:val="004435D9"/>
    <w:rsid w:val="00445575"/>
    <w:rsid w:val="004505D4"/>
    <w:rsid w:val="00452FFD"/>
    <w:rsid w:val="00454FD3"/>
    <w:rsid w:val="00456921"/>
    <w:rsid w:val="004579D1"/>
    <w:rsid w:val="00457D7C"/>
    <w:rsid w:val="00461E8D"/>
    <w:rsid w:val="00462828"/>
    <w:rsid w:val="004632DE"/>
    <w:rsid w:val="004635B9"/>
    <w:rsid w:val="0046439C"/>
    <w:rsid w:val="00464E3D"/>
    <w:rsid w:val="004652C2"/>
    <w:rsid w:val="004654E6"/>
    <w:rsid w:val="00467848"/>
    <w:rsid w:val="0047168E"/>
    <w:rsid w:val="00472B1E"/>
    <w:rsid w:val="004733DD"/>
    <w:rsid w:val="00474ABE"/>
    <w:rsid w:val="00475E69"/>
    <w:rsid w:val="00476306"/>
    <w:rsid w:val="00476875"/>
    <w:rsid w:val="004776DC"/>
    <w:rsid w:val="004800C6"/>
    <w:rsid w:val="00481660"/>
    <w:rsid w:val="00485339"/>
    <w:rsid w:val="00486106"/>
    <w:rsid w:val="00487905"/>
    <w:rsid w:val="00491F0A"/>
    <w:rsid w:val="0049232C"/>
    <w:rsid w:val="0049405D"/>
    <w:rsid w:val="00496DBA"/>
    <w:rsid w:val="00497D2F"/>
    <w:rsid w:val="004A3C5E"/>
    <w:rsid w:val="004A3D7B"/>
    <w:rsid w:val="004A79D4"/>
    <w:rsid w:val="004B0FEA"/>
    <w:rsid w:val="004B1F1E"/>
    <w:rsid w:val="004B2B8E"/>
    <w:rsid w:val="004B4F17"/>
    <w:rsid w:val="004B5C0E"/>
    <w:rsid w:val="004B5F02"/>
    <w:rsid w:val="004B76A5"/>
    <w:rsid w:val="004B7D73"/>
    <w:rsid w:val="004C0AF9"/>
    <w:rsid w:val="004C2F3A"/>
    <w:rsid w:val="004C680D"/>
    <w:rsid w:val="004D2E9C"/>
    <w:rsid w:val="004D3F23"/>
    <w:rsid w:val="004D7DF6"/>
    <w:rsid w:val="004E0C40"/>
    <w:rsid w:val="004E12CA"/>
    <w:rsid w:val="004E639F"/>
    <w:rsid w:val="004F6CD9"/>
    <w:rsid w:val="00502E64"/>
    <w:rsid w:val="005033D4"/>
    <w:rsid w:val="00505227"/>
    <w:rsid w:val="005171DB"/>
    <w:rsid w:val="00523D27"/>
    <w:rsid w:val="00524744"/>
    <w:rsid w:val="005261BD"/>
    <w:rsid w:val="00527199"/>
    <w:rsid w:val="005322CA"/>
    <w:rsid w:val="005327FD"/>
    <w:rsid w:val="005358D4"/>
    <w:rsid w:val="005375AE"/>
    <w:rsid w:val="00537EC2"/>
    <w:rsid w:val="0054101D"/>
    <w:rsid w:val="00542D27"/>
    <w:rsid w:val="005432DC"/>
    <w:rsid w:val="005440BC"/>
    <w:rsid w:val="00545338"/>
    <w:rsid w:val="00545C4B"/>
    <w:rsid w:val="00546844"/>
    <w:rsid w:val="00547F0A"/>
    <w:rsid w:val="005501F3"/>
    <w:rsid w:val="00552EFD"/>
    <w:rsid w:val="00555AD2"/>
    <w:rsid w:val="00556C38"/>
    <w:rsid w:val="00562935"/>
    <w:rsid w:val="00563B43"/>
    <w:rsid w:val="00563D9A"/>
    <w:rsid w:val="00571167"/>
    <w:rsid w:val="00574A9F"/>
    <w:rsid w:val="00576EBB"/>
    <w:rsid w:val="005777FC"/>
    <w:rsid w:val="00580EC5"/>
    <w:rsid w:val="00583926"/>
    <w:rsid w:val="0058691F"/>
    <w:rsid w:val="00593220"/>
    <w:rsid w:val="005932F0"/>
    <w:rsid w:val="0059501F"/>
    <w:rsid w:val="00596A50"/>
    <w:rsid w:val="00597652"/>
    <w:rsid w:val="00597848"/>
    <w:rsid w:val="005A0DBF"/>
    <w:rsid w:val="005A53A0"/>
    <w:rsid w:val="005A54D2"/>
    <w:rsid w:val="005A6D87"/>
    <w:rsid w:val="005A7A2E"/>
    <w:rsid w:val="005B1580"/>
    <w:rsid w:val="005B57E7"/>
    <w:rsid w:val="005B583D"/>
    <w:rsid w:val="005C22DB"/>
    <w:rsid w:val="005C4288"/>
    <w:rsid w:val="005C42B1"/>
    <w:rsid w:val="005C4890"/>
    <w:rsid w:val="005C5AC0"/>
    <w:rsid w:val="005D268C"/>
    <w:rsid w:val="005D322C"/>
    <w:rsid w:val="005D3A46"/>
    <w:rsid w:val="005E30D7"/>
    <w:rsid w:val="005F17EC"/>
    <w:rsid w:val="005F2B74"/>
    <w:rsid w:val="005F5F65"/>
    <w:rsid w:val="005F6636"/>
    <w:rsid w:val="005F773A"/>
    <w:rsid w:val="006014BF"/>
    <w:rsid w:val="00606CF1"/>
    <w:rsid w:val="006130FE"/>
    <w:rsid w:val="006169B9"/>
    <w:rsid w:val="006235B2"/>
    <w:rsid w:val="00623B51"/>
    <w:rsid w:val="00624C3A"/>
    <w:rsid w:val="00625146"/>
    <w:rsid w:val="00627244"/>
    <w:rsid w:val="00627C68"/>
    <w:rsid w:val="0063008B"/>
    <w:rsid w:val="00634E2B"/>
    <w:rsid w:val="00635616"/>
    <w:rsid w:val="00637CAE"/>
    <w:rsid w:val="0064372B"/>
    <w:rsid w:val="006439EE"/>
    <w:rsid w:val="00644D55"/>
    <w:rsid w:val="006465CE"/>
    <w:rsid w:val="006506C8"/>
    <w:rsid w:val="0065072E"/>
    <w:rsid w:val="00655C2F"/>
    <w:rsid w:val="00656470"/>
    <w:rsid w:val="00657E43"/>
    <w:rsid w:val="00660A0E"/>
    <w:rsid w:val="00660A7C"/>
    <w:rsid w:val="00666C10"/>
    <w:rsid w:val="00670FF1"/>
    <w:rsid w:val="00672E33"/>
    <w:rsid w:val="00675B12"/>
    <w:rsid w:val="00676512"/>
    <w:rsid w:val="006808C8"/>
    <w:rsid w:val="0069090D"/>
    <w:rsid w:val="006947A2"/>
    <w:rsid w:val="00696413"/>
    <w:rsid w:val="00696513"/>
    <w:rsid w:val="00697DBF"/>
    <w:rsid w:val="006A16A8"/>
    <w:rsid w:val="006A37BD"/>
    <w:rsid w:val="006A38A6"/>
    <w:rsid w:val="006A40C2"/>
    <w:rsid w:val="006A6952"/>
    <w:rsid w:val="006A6DD7"/>
    <w:rsid w:val="006A74A8"/>
    <w:rsid w:val="006A7813"/>
    <w:rsid w:val="006B0282"/>
    <w:rsid w:val="006C0102"/>
    <w:rsid w:val="006C17F0"/>
    <w:rsid w:val="006C1FC4"/>
    <w:rsid w:val="006C35FC"/>
    <w:rsid w:val="006C68DD"/>
    <w:rsid w:val="006C6E8B"/>
    <w:rsid w:val="006D2F8A"/>
    <w:rsid w:val="006D32AF"/>
    <w:rsid w:val="006D4042"/>
    <w:rsid w:val="006D4EAB"/>
    <w:rsid w:val="006D67E1"/>
    <w:rsid w:val="006E01B7"/>
    <w:rsid w:val="006E06DE"/>
    <w:rsid w:val="006E2658"/>
    <w:rsid w:val="006E6B1A"/>
    <w:rsid w:val="006E7F63"/>
    <w:rsid w:val="006F3F3A"/>
    <w:rsid w:val="006F511C"/>
    <w:rsid w:val="006F55E2"/>
    <w:rsid w:val="006F58A9"/>
    <w:rsid w:val="006F6BF0"/>
    <w:rsid w:val="006F765E"/>
    <w:rsid w:val="007000DE"/>
    <w:rsid w:val="00702189"/>
    <w:rsid w:val="00702BB7"/>
    <w:rsid w:val="00702E58"/>
    <w:rsid w:val="00705A51"/>
    <w:rsid w:val="0070625F"/>
    <w:rsid w:val="00712F0A"/>
    <w:rsid w:val="00715F7B"/>
    <w:rsid w:val="007234EE"/>
    <w:rsid w:val="007241A1"/>
    <w:rsid w:val="0072550E"/>
    <w:rsid w:val="00726AF3"/>
    <w:rsid w:val="00727C51"/>
    <w:rsid w:val="007301CA"/>
    <w:rsid w:val="0073662C"/>
    <w:rsid w:val="00736901"/>
    <w:rsid w:val="00741350"/>
    <w:rsid w:val="00743017"/>
    <w:rsid w:val="007442CA"/>
    <w:rsid w:val="007447AF"/>
    <w:rsid w:val="00747F1A"/>
    <w:rsid w:val="00752D84"/>
    <w:rsid w:val="0075300B"/>
    <w:rsid w:val="00756007"/>
    <w:rsid w:val="00757467"/>
    <w:rsid w:val="00761463"/>
    <w:rsid w:val="00766F37"/>
    <w:rsid w:val="00771758"/>
    <w:rsid w:val="00771A8D"/>
    <w:rsid w:val="007827F5"/>
    <w:rsid w:val="00784EEA"/>
    <w:rsid w:val="00787980"/>
    <w:rsid w:val="00792D42"/>
    <w:rsid w:val="00794567"/>
    <w:rsid w:val="007A029B"/>
    <w:rsid w:val="007A68E4"/>
    <w:rsid w:val="007B0D51"/>
    <w:rsid w:val="007B21A5"/>
    <w:rsid w:val="007B228D"/>
    <w:rsid w:val="007B4954"/>
    <w:rsid w:val="007C1637"/>
    <w:rsid w:val="007E0883"/>
    <w:rsid w:val="007E3EE4"/>
    <w:rsid w:val="007E5F9D"/>
    <w:rsid w:val="007E725A"/>
    <w:rsid w:val="007F1F3E"/>
    <w:rsid w:val="007F3365"/>
    <w:rsid w:val="007F5136"/>
    <w:rsid w:val="00801261"/>
    <w:rsid w:val="008022AC"/>
    <w:rsid w:val="008069B7"/>
    <w:rsid w:val="00810382"/>
    <w:rsid w:val="00814017"/>
    <w:rsid w:val="0081664F"/>
    <w:rsid w:val="008209C5"/>
    <w:rsid w:val="00821916"/>
    <w:rsid w:val="00822520"/>
    <w:rsid w:val="00823637"/>
    <w:rsid w:val="00827E89"/>
    <w:rsid w:val="00830BE0"/>
    <w:rsid w:val="0083105E"/>
    <w:rsid w:val="00833E4F"/>
    <w:rsid w:val="0083418E"/>
    <w:rsid w:val="008344DA"/>
    <w:rsid w:val="00835F5C"/>
    <w:rsid w:val="00844B20"/>
    <w:rsid w:val="008454EE"/>
    <w:rsid w:val="0084656A"/>
    <w:rsid w:val="00851F14"/>
    <w:rsid w:val="00855B09"/>
    <w:rsid w:val="00855F27"/>
    <w:rsid w:val="0085669F"/>
    <w:rsid w:val="00856A88"/>
    <w:rsid w:val="00856C3A"/>
    <w:rsid w:val="0086135F"/>
    <w:rsid w:val="008619C7"/>
    <w:rsid w:val="008623CB"/>
    <w:rsid w:val="00863E64"/>
    <w:rsid w:val="00865287"/>
    <w:rsid w:val="00865BE7"/>
    <w:rsid w:val="008663B3"/>
    <w:rsid w:val="00866F61"/>
    <w:rsid w:val="00867069"/>
    <w:rsid w:val="00871566"/>
    <w:rsid w:val="0087256C"/>
    <w:rsid w:val="00873554"/>
    <w:rsid w:val="00875714"/>
    <w:rsid w:val="00877638"/>
    <w:rsid w:val="00880531"/>
    <w:rsid w:val="00882E9C"/>
    <w:rsid w:val="0088359C"/>
    <w:rsid w:val="008845A2"/>
    <w:rsid w:val="00887866"/>
    <w:rsid w:val="00892734"/>
    <w:rsid w:val="0089508E"/>
    <w:rsid w:val="0089719F"/>
    <w:rsid w:val="008975A1"/>
    <w:rsid w:val="008A1B9A"/>
    <w:rsid w:val="008A2027"/>
    <w:rsid w:val="008A4162"/>
    <w:rsid w:val="008A67A3"/>
    <w:rsid w:val="008A7178"/>
    <w:rsid w:val="008B1C6B"/>
    <w:rsid w:val="008B1F8A"/>
    <w:rsid w:val="008B4602"/>
    <w:rsid w:val="008B500B"/>
    <w:rsid w:val="008B5A12"/>
    <w:rsid w:val="008B6445"/>
    <w:rsid w:val="008B7B7D"/>
    <w:rsid w:val="008C0783"/>
    <w:rsid w:val="008C3B83"/>
    <w:rsid w:val="008C3F69"/>
    <w:rsid w:val="008C6DE1"/>
    <w:rsid w:val="008D1F39"/>
    <w:rsid w:val="008D2156"/>
    <w:rsid w:val="008D4345"/>
    <w:rsid w:val="008E018B"/>
    <w:rsid w:val="008E38DE"/>
    <w:rsid w:val="008E672C"/>
    <w:rsid w:val="008F037D"/>
    <w:rsid w:val="008F318E"/>
    <w:rsid w:val="008F5462"/>
    <w:rsid w:val="008F64B3"/>
    <w:rsid w:val="008F7219"/>
    <w:rsid w:val="00901B89"/>
    <w:rsid w:val="00902D48"/>
    <w:rsid w:val="00903A1C"/>
    <w:rsid w:val="00904BE5"/>
    <w:rsid w:val="00905CA5"/>
    <w:rsid w:val="009078BF"/>
    <w:rsid w:val="00910417"/>
    <w:rsid w:val="0091041C"/>
    <w:rsid w:val="00911048"/>
    <w:rsid w:val="00911322"/>
    <w:rsid w:val="009142F4"/>
    <w:rsid w:val="00916180"/>
    <w:rsid w:val="00916AF3"/>
    <w:rsid w:val="00923425"/>
    <w:rsid w:val="00930395"/>
    <w:rsid w:val="00930D4D"/>
    <w:rsid w:val="0093110F"/>
    <w:rsid w:val="0093275A"/>
    <w:rsid w:val="00934F2A"/>
    <w:rsid w:val="00935574"/>
    <w:rsid w:val="00940A13"/>
    <w:rsid w:val="009469D3"/>
    <w:rsid w:val="0095092A"/>
    <w:rsid w:val="00950BC7"/>
    <w:rsid w:val="00951CDB"/>
    <w:rsid w:val="00956183"/>
    <w:rsid w:val="0096099C"/>
    <w:rsid w:val="00962BA8"/>
    <w:rsid w:val="00965AC3"/>
    <w:rsid w:val="00971277"/>
    <w:rsid w:val="009746C6"/>
    <w:rsid w:val="00975748"/>
    <w:rsid w:val="0098392B"/>
    <w:rsid w:val="009908D9"/>
    <w:rsid w:val="00990C3A"/>
    <w:rsid w:val="0099424B"/>
    <w:rsid w:val="00994AB5"/>
    <w:rsid w:val="009A072D"/>
    <w:rsid w:val="009A0C69"/>
    <w:rsid w:val="009A2D64"/>
    <w:rsid w:val="009A3E40"/>
    <w:rsid w:val="009A4663"/>
    <w:rsid w:val="009A5CD6"/>
    <w:rsid w:val="009A710D"/>
    <w:rsid w:val="009C2A83"/>
    <w:rsid w:val="009C7DD9"/>
    <w:rsid w:val="009D01E7"/>
    <w:rsid w:val="009D04D7"/>
    <w:rsid w:val="009D2076"/>
    <w:rsid w:val="009D4E76"/>
    <w:rsid w:val="009E01EF"/>
    <w:rsid w:val="009E0568"/>
    <w:rsid w:val="009E06D9"/>
    <w:rsid w:val="009E1930"/>
    <w:rsid w:val="009E50BA"/>
    <w:rsid w:val="009E5F1B"/>
    <w:rsid w:val="009F4522"/>
    <w:rsid w:val="009F4CCB"/>
    <w:rsid w:val="00A002DA"/>
    <w:rsid w:val="00A06911"/>
    <w:rsid w:val="00A122CA"/>
    <w:rsid w:val="00A15920"/>
    <w:rsid w:val="00A2406A"/>
    <w:rsid w:val="00A251AA"/>
    <w:rsid w:val="00A2533B"/>
    <w:rsid w:val="00A26AFE"/>
    <w:rsid w:val="00A26FDC"/>
    <w:rsid w:val="00A27641"/>
    <w:rsid w:val="00A27FF2"/>
    <w:rsid w:val="00A31819"/>
    <w:rsid w:val="00A3435E"/>
    <w:rsid w:val="00A355A3"/>
    <w:rsid w:val="00A3647E"/>
    <w:rsid w:val="00A37E31"/>
    <w:rsid w:val="00A41F8D"/>
    <w:rsid w:val="00A44E2E"/>
    <w:rsid w:val="00A45CEE"/>
    <w:rsid w:val="00A50E2C"/>
    <w:rsid w:val="00A5135B"/>
    <w:rsid w:val="00A54B62"/>
    <w:rsid w:val="00A56771"/>
    <w:rsid w:val="00A578C0"/>
    <w:rsid w:val="00A61F21"/>
    <w:rsid w:val="00A6640E"/>
    <w:rsid w:val="00A67707"/>
    <w:rsid w:val="00A72656"/>
    <w:rsid w:val="00A7643E"/>
    <w:rsid w:val="00A812B4"/>
    <w:rsid w:val="00A86542"/>
    <w:rsid w:val="00A910D6"/>
    <w:rsid w:val="00A91C38"/>
    <w:rsid w:val="00A92FF3"/>
    <w:rsid w:val="00A93477"/>
    <w:rsid w:val="00AA443C"/>
    <w:rsid w:val="00AA51B2"/>
    <w:rsid w:val="00AA5EE3"/>
    <w:rsid w:val="00AB2708"/>
    <w:rsid w:val="00AB35C5"/>
    <w:rsid w:val="00AB5FC6"/>
    <w:rsid w:val="00AB65D8"/>
    <w:rsid w:val="00AC05F7"/>
    <w:rsid w:val="00AC4FDF"/>
    <w:rsid w:val="00AD18EE"/>
    <w:rsid w:val="00AD3DD7"/>
    <w:rsid w:val="00AD6CE8"/>
    <w:rsid w:val="00AD6E77"/>
    <w:rsid w:val="00AD72B8"/>
    <w:rsid w:val="00AE168E"/>
    <w:rsid w:val="00AE4076"/>
    <w:rsid w:val="00AE56A3"/>
    <w:rsid w:val="00AE6B7F"/>
    <w:rsid w:val="00AF4523"/>
    <w:rsid w:val="00AF76CB"/>
    <w:rsid w:val="00AF7AC9"/>
    <w:rsid w:val="00B019EE"/>
    <w:rsid w:val="00B02A17"/>
    <w:rsid w:val="00B02B4F"/>
    <w:rsid w:val="00B11F21"/>
    <w:rsid w:val="00B123CD"/>
    <w:rsid w:val="00B13355"/>
    <w:rsid w:val="00B14976"/>
    <w:rsid w:val="00B22B8A"/>
    <w:rsid w:val="00B22D5C"/>
    <w:rsid w:val="00B22E8A"/>
    <w:rsid w:val="00B24758"/>
    <w:rsid w:val="00B27A4E"/>
    <w:rsid w:val="00B31BF0"/>
    <w:rsid w:val="00B3704C"/>
    <w:rsid w:val="00B37871"/>
    <w:rsid w:val="00B40C8B"/>
    <w:rsid w:val="00B41531"/>
    <w:rsid w:val="00B42012"/>
    <w:rsid w:val="00B442C0"/>
    <w:rsid w:val="00B5129A"/>
    <w:rsid w:val="00B526CA"/>
    <w:rsid w:val="00B56097"/>
    <w:rsid w:val="00B57423"/>
    <w:rsid w:val="00B57F61"/>
    <w:rsid w:val="00B73608"/>
    <w:rsid w:val="00B74A90"/>
    <w:rsid w:val="00B757A3"/>
    <w:rsid w:val="00B81008"/>
    <w:rsid w:val="00B8170F"/>
    <w:rsid w:val="00B81954"/>
    <w:rsid w:val="00B922EC"/>
    <w:rsid w:val="00B92F13"/>
    <w:rsid w:val="00B93BCB"/>
    <w:rsid w:val="00B94B9A"/>
    <w:rsid w:val="00B9565F"/>
    <w:rsid w:val="00B95FD0"/>
    <w:rsid w:val="00B97032"/>
    <w:rsid w:val="00B978BA"/>
    <w:rsid w:val="00BA3A1F"/>
    <w:rsid w:val="00BA55AC"/>
    <w:rsid w:val="00BB1148"/>
    <w:rsid w:val="00BB1DB1"/>
    <w:rsid w:val="00BC04F5"/>
    <w:rsid w:val="00BC2422"/>
    <w:rsid w:val="00BC248B"/>
    <w:rsid w:val="00BC30B3"/>
    <w:rsid w:val="00BD3AF2"/>
    <w:rsid w:val="00BD4870"/>
    <w:rsid w:val="00BD4FAA"/>
    <w:rsid w:val="00BE251D"/>
    <w:rsid w:val="00BE47B1"/>
    <w:rsid w:val="00BE56E9"/>
    <w:rsid w:val="00BE6C4D"/>
    <w:rsid w:val="00BE7771"/>
    <w:rsid w:val="00BF087D"/>
    <w:rsid w:val="00BF50C5"/>
    <w:rsid w:val="00C000B6"/>
    <w:rsid w:val="00C01605"/>
    <w:rsid w:val="00C03AF1"/>
    <w:rsid w:val="00C04A59"/>
    <w:rsid w:val="00C1005A"/>
    <w:rsid w:val="00C1021A"/>
    <w:rsid w:val="00C108E6"/>
    <w:rsid w:val="00C14A43"/>
    <w:rsid w:val="00C15DBB"/>
    <w:rsid w:val="00C1619F"/>
    <w:rsid w:val="00C200E9"/>
    <w:rsid w:val="00C22B42"/>
    <w:rsid w:val="00C22DF2"/>
    <w:rsid w:val="00C2425D"/>
    <w:rsid w:val="00C2489C"/>
    <w:rsid w:val="00C27535"/>
    <w:rsid w:val="00C31F04"/>
    <w:rsid w:val="00C321ED"/>
    <w:rsid w:val="00C32CC3"/>
    <w:rsid w:val="00C438C7"/>
    <w:rsid w:val="00C43D75"/>
    <w:rsid w:val="00C53008"/>
    <w:rsid w:val="00C53375"/>
    <w:rsid w:val="00C57339"/>
    <w:rsid w:val="00C60009"/>
    <w:rsid w:val="00C6386B"/>
    <w:rsid w:val="00C651E0"/>
    <w:rsid w:val="00C6580B"/>
    <w:rsid w:val="00C660C9"/>
    <w:rsid w:val="00C71D5B"/>
    <w:rsid w:val="00C77215"/>
    <w:rsid w:val="00C77D1B"/>
    <w:rsid w:val="00C84C0C"/>
    <w:rsid w:val="00C86958"/>
    <w:rsid w:val="00C9292D"/>
    <w:rsid w:val="00C9321E"/>
    <w:rsid w:val="00C938AA"/>
    <w:rsid w:val="00C9521B"/>
    <w:rsid w:val="00C974A0"/>
    <w:rsid w:val="00CA27F9"/>
    <w:rsid w:val="00CA539F"/>
    <w:rsid w:val="00CA5AC3"/>
    <w:rsid w:val="00CA7083"/>
    <w:rsid w:val="00CB1C6C"/>
    <w:rsid w:val="00CC17CA"/>
    <w:rsid w:val="00CC4AB4"/>
    <w:rsid w:val="00CC5144"/>
    <w:rsid w:val="00CD18B4"/>
    <w:rsid w:val="00CD523C"/>
    <w:rsid w:val="00CD7429"/>
    <w:rsid w:val="00CE09C4"/>
    <w:rsid w:val="00CE4D3F"/>
    <w:rsid w:val="00CF40A5"/>
    <w:rsid w:val="00D0080B"/>
    <w:rsid w:val="00D0216C"/>
    <w:rsid w:val="00D054BB"/>
    <w:rsid w:val="00D065B0"/>
    <w:rsid w:val="00D1280A"/>
    <w:rsid w:val="00D13E02"/>
    <w:rsid w:val="00D16330"/>
    <w:rsid w:val="00D16375"/>
    <w:rsid w:val="00D22A92"/>
    <w:rsid w:val="00D258D8"/>
    <w:rsid w:val="00D26E88"/>
    <w:rsid w:val="00D27D77"/>
    <w:rsid w:val="00D31294"/>
    <w:rsid w:val="00D327A6"/>
    <w:rsid w:val="00D32FD3"/>
    <w:rsid w:val="00D3328D"/>
    <w:rsid w:val="00D34E96"/>
    <w:rsid w:val="00D34FB3"/>
    <w:rsid w:val="00D36231"/>
    <w:rsid w:val="00D36C01"/>
    <w:rsid w:val="00D37409"/>
    <w:rsid w:val="00D42381"/>
    <w:rsid w:val="00D4420D"/>
    <w:rsid w:val="00D45383"/>
    <w:rsid w:val="00D51605"/>
    <w:rsid w:val="00D53F5E"/>
    <w:rsid w:val="00D54BCE"/>
    <w:rsid w:val="00D57E73"/>
    <w:rsid w:val="00D64E1B"/>
    <w:rsid w:val="00D673E6"/>
    <w:rsid w:val="00D7005B"/>
    <w:rsid w:val="00D701E1"/>
    <w:rsid w:val="00D70AE2"/>
    <w:rsid w:val="00D71D7F"/>
    <w:rsid w:val="00D76D97"/>
    <w:rsid w:val="00D87AEB"/>
    <w:rsid w:val="00D9151A"/>
    <w:rsid w:val="00D92C3A"/>
    <w:rsid w:val="00D93182"/>
    <w:rsid w:val="00D93D63"/>
    <w:rsid w:val="00D943DF"/>
    <w:rsid w:val="00D94F55"/>
    <w:rsid w:val="00D95895"/>
    <w:rsid w:val="00D971CF"/>
    <w:rsid w:val="00DA2494"/>
    <w:rsid w:val="00DA5002"/>
    <w:rsid w:val="00DA5CF9"/>
    <w:rsid w:val="00DA7EF7"/>
    <w:rsid w:val="00DB228D"/>
    <w:rsid w:val="00DB3790"/>
    <w:rsid w:val="00DB6C96"/>
    <w:rsid w:val="00DB7EDE"/>
    <w:rsid w:val="00DC0742"/>
    <w:rsid w:val="00DC5CEC"/>
    <w:rsid w:val="00DC61DE"/>
    <w:rsid w:val="00DC7915"/>
    <w:rsid w:val="00DD1E18"/>
    <w:rsid w:val="00DD6443"/>
    <w:rsid w:val="00DD7DF3"/>
    <w:rsid w:val="00DE102B"/>
    <w:rsid w:val="00DE34EC"/>
    <w:rsid w:val="00DE6E04"/>
    <w:rsid w:val="00DE704F"/>
    <w:rsid w:val="00DF082C"/>
    <w:rsid w:val="00DF1539"/>
    <w:rsid w:val="00DF1816"/>
    <w:rsid w:val="00DF53A2"/>
    <w:rsid w:val="00DF6077"/>
    <w:rsid w:val="00DF7B9B"/>
    <w:rsid w:val="00E00B4E"/>
    <w:rsid w:val="00E01B55"/>
    <w:rsid w:val="00E0225B"/>
    <w:rsid w:val="00E12A7D"/>
    <w:rsid w:val="00E12E96"/>
    <w:rsid w:val="00E145D4"/>
    <w:rsid w:val="00E15D73"/>
    <w:rsid w:val="00E16834"/>
    <w:rsid w:val="00E20E15"/>
    <w:rsid w:val="00E21705"/>
    <w:rsid w:val="00E23925"/>
    <w:rsid w:val="00E2419E"/>
    <w:rsid w:val="00E24DC8"/>
    <w:rsid w:val="00E25AF8"/>
    <w:rsid w:val="00E264BB"/>
    <w:rsid w:val="00E26C59"/>
    <w:rsid w:val="00E3075D"/>
    <w:rsid w:val="00E30E5C"/>
    <w:rsid w:val="00E33D38"/>
    <w:rsid w:val="00E345F0"/>
    <w:rsid w:val="00E3664D"/>
    <w:rsid w:val="00E43CE9"/>
    <w:rsid w:val="00E479C5"/>
    <w:rsid w:val="00E518D6"/>
    <w:rsid w:val="00E519CE"/>
    <w:rsid w:val="00E51E9B"/>
    <w:rsid w:val="00E5295F"/>
    <w:rsid w:val="00E54D34"/>
    <w:rsid w:val="00E60AEC"/>
    <w:rsid w:val="00E6158E"/>
    <w:rsid w:val="00E61CB1"/>
    <w:rsid w:val="00E625CC"/>
    <w:rsid w:val="00E65A7A"/>
    <w:rsid w:val="00E67CED"/>
    <w:rsid w:val="00E71130"/>
    <w:rsid w:val="00E724DD"/>
    <w:rsid w:val="00E72C17"/>
    <w:rsid w:val="00E73A58"/>
    <w:rsid w:val="00E76AFC"/>
    <w:rsid w:val="00E82BDE"/>
    <w:rsid w:val="00E8325D"/>
    <w:rsid w:val="00E84E1B"/>
    <w:rsid w:val="00E84F33"/>
    <w:rsid w:val="00E87F8C"/>
    <w:rsid w:val="00E93E9E"/>
    <w:rsid w:val="00E978C2"/>
    <w:rsid w:val="00E97D71"/>
    <w:rsid w:val="00EA7C77"/>
    <w:rsid w:val="00EB06A9"/>
    <w:rsid w:val="00EB1512"/>
    <w:rsid w:val="00EB6852"/>
    <w:rsid w:val="00EC1AE9"/>
    <w:rsid w:val="00EC3B00"/>
    <w:rsid w:val="00EC4596"/>
    <w:rsid w:val="00EC45B1"/>
    <w:rsid w:val="00EC5EF1"/>
    <w:rsid w:val="00EE2FCA"/>
    <w:rsid w:val="00EE3EE5"/>
    <w:rsid w:val="00EE5285"/>
    <w:rsid w:val="00EE5431"/>
    <w:rsid w:val="00EE6E4E"/>
    <w:rsid w:val="00EF3B66"/>
    <w:rsid w:val="00F01106"/>
    <w:rsid w:val="00F02C98"/>
    <w:rsid w:val="00F05241"/>
    <w:rsid w:val="00F07A9B"/>
    <w:rsid w:val="00F12464"/>
    <w:rsid w:val="00F171E6"/>
    <w:rsid w:val="00F207DD"/>
    <w:rsid w:val="00F211CE"/>
    <w:rsid w:val="00F2520D"/>
    <w:rsid w:val="00F2576E"/>
    <w:rsid w:val="00F31606"/>
    <w:rsid w:val="00F31889"/>
    <w:rsid w:val="00F32CDE"/>
    <w:rsid w:val="00F35C7C"/>
    <w:rsid w:val="00F35FAC"/>
    <w:rsid w:val="00F37B29"/>
    <w:rsid w:val="00F41656"/>
    <w:rsid w:val="00F41C0E"/>
    <w:rsid w:val="00F427A3"/>
    <w:rsid w:val="00F43606"/>
    <w:rsid w:val="00F47E99"/>
    <w:rsid w:val="00F5286E"/>
    <w:rsid w:val="00F57E3A"/>
    <w:rsid w:val="00F60FE2"/>
    <w:rsid w:val="00F61134"/>
    <w:rsid w:val="00F615B6"/>
    <w:rsid w:val="00F61A53"/>
    <w:rsid w:val="00F61D85"/>
    <w:rsid w:val="00F63A78"/>
    <w:rsid w:val="00F703B8"/>
    <w:rsid w:val="00F72A5C"/>
    <w:rsid w:val="00F76680"/>
    <w:rsid w:val="00F772DD"/>
    <w:rsid w:val="00F82429"/>
    <w:rsid w:val="00F91A13"/>
    <w:rsid w:val="00F92BAF"/>
    <w:rsid w:val="00F94751"/>
    <w:rsid w:val="00FA1D19"/>
    <w:rsid w:val="00FA2398"/>
    <w:rsid w:val="00FA5190"/>
    <w:rsid w:val="00FA712E"/>
    <w:rsid w:val="00FA7187"/>
    <w:rsid w:val="00FB114E"/>
    <w:rsid w:val="00FB26EC"/>
    <w:rsid w:val="00FB42A2"/>
    <w:rsid w:val="00FB5B5E"/>
    <w:rsid w:val="00FC069C"/>
    <w:rsid w:val="00FC2B88"/>
    <w:rsid w:val="00FC2C20"/>
    <w:rsid w:val="00FC5C6E"/>
    <w:rsid w:val="00FC5DED"/>
    <w:rsid w:val="00FD2E2F"/>
    <w:rsid w:val="00FD5130"/>
    <w:rsid w:val="00FD7113"/>
    <w:rsid w:val="00FD74EF"/>
    <w:rsid w:val="00FE1DFE"/>
    <w:rsid w:val="00FE351A"/>
    <w:rsid w:val="00FE370A"/>
    <w:rsid w:val="00FE6397"/>
    <w:rsid w:val="00FF0861"/>
    <w:rsid w:val="00FF086A"/>
    <w:rsid w:val="00FF4D8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79447E17-4C54-43A5-A6FE-02AAA99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 w:cs="Arial"/>
      <w:sz w:val="26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ind w:left="0"/>
      <w:outlineLvl w:val="3"/>
    </w:pPr>
    <w:rPr>
      <w:rFonts w:cs="Times New Roman"/>
      <w:b/>
      <w:bCs/>
      <w:i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"/>
      </w:numPr>
      <w:spacing w:before="240" w:after="60"/>
      <w:ind w:left="0"/>
      <w:outlineLvl w:val="4"/>
    </w:pPr>
    <w:rPr>
      <w:b/>
      <w:bCs/>
      <w:i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185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Rubrik">
    <w:name w:val="Title"/>
    <w:basedOn w:val="Normal"/>
    <w:link w:val="RubrikChar"/>
    <w:uiPriority w:val="10"/>
    <w:qFormat/>
    <w:pPr>
      <w:spacing w:after="60"/>
      <w:outlineLvl w:val="0"/>
    </w:pPr>
    <w:rPr>
      <w:b/>
      <w:bCs/>
      <w:kern w:val="28"/>
      <w:sz w:val="30"/>
      <w:szCs w:val="3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4B7D73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A2406A"/>
    <w:rPr>
      <w:sz w:val="16"/>
      <w:szCs w:val="16"/>
    </w:rPr>
  </w:style>
  <w:style w:type="paragraph" w:styleId="Kommentarer">
    <w:name w:val="annotation text"/>
    <w:basedOn w:val="Normal"/>
    <w:link w:val="KommentarerChar"/>
    <w:rsid w:val="00A2406A"/>
    <w:rPr>
      <w:sz w:val="20"/>
      <w:szCs w:val="20"/>
    </w:rPr>
  </w:style>
  <w:style w:type="character" w:customStyle="1" w:styleId="KommentarerChar">
    <w:name w:val="Kommentarer Char"/>
    <w:link w:val="Kommentarer"/>
    <w:rsid w:val="00A2406A"/>
    <w:rPr>
      <w:rFonts w:ascii="Garamond" w:hAnsi="Garamond" w:cs="Arial"/>
    </w:rPr>
  </w:style>
  <w:style w:type="paragraph" w:styleId="Kommentarsmne">
    <w:name w:val="annotation subject"/>
    <w:basedOn w:val="Kommentarer"/>
    <w:next w:val="Kommentarer"/>
    <w:link w:val="KommentarsmneChar"/>
    <w:rsid w:val="00A2406A"/>
    <w:rPr>
      <w:b/>
      <w:bCs/>
    </w:rPr>
  </w:style>
  <w:style w:type="character" w:customStyle="1" w:styleId="KommentarsmneChar">
    <w:name w:val="Kommentarsämne Char"/>
    <w:link w:val="Kommentarsmne"/>
    <w:rsid w:val="00A2406A"/>
    <w:rPr>
      <w:rFonts w:ascii="Garamond" w:hAnsi="Garamond" w:cs="Arial"/>
      <w:b/>
      <w:bCs/>
    </w:rPr>
  </w:style>
  <w:style w:type="character" w:styleId="Betoning">
    <w:name w:val="Emphasis"/>
    <w:qFormat/>
    <w:rsid w:val="00087E22"/>
    <w:rPr>
      <w:i/>
      <w:iCs/>
    </w:rPr>
  </w:style>
  <w:style w:type="character" w:customStyle="1" w:styleId="KommentarerChar1">
    <w:name w:val="Kommentarer Char1"/>
    <w:locked/>
    <w:rsid w:val="00C9521B"/>
    <w:rPr>
      <w:rFonts w:ascii="Calibri" w:hAnsi="Calibri"/>
      <w:lang w:val="sv-SE" w:eastAsia="en-US" w:bidi="ar-SA"/>
    </w:rPr>
  </w:style>
  <w:style w:type="paragraph" w:customStyle="1" w:styleId="Default">
    <w:name w:val="Default"/>
    <w:rsid w:val="00DE102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rsid w:val="00301CD2"/>
    <w:rPr>
      <w:sz w:val="20"/>
      <w:szCs w:val="20"/>
    </w:rPr>
  </w:style>
  <w:style w:type="character" w:customStyle="1" w:styleId="FotnotstextChar">
    <w:name w:val="Fotnotstext Char"/>
    <w:link w:val="Fotnotstext"/>
    <w:rsid w:val="00301CD2"/>
    <w:rPr>
      <w:rFonts w:ascii="Garamond" w:hAnsi="Garamond" w:cs="Arial"/>
    </w:rPr>
  </w:style>
  <w:style w:type="character" w:styleId="Fotnotsreferens">
    <w:name w:val="footnote reference"/>
    <w:rsid w:val="00301CD2"/>
    <w:rPr>
      <w:vertAlign w:val="superscript"/>
    </w:rPr>
  </w:style>
  <w:style w:type="character" w:customStyle="1" w:styleId="hps">
    <w:name w:val="hps"/>
    <w:rsid w:val="005033D4"/>
  </w:style>
  <w:style w:type="paragraph" w:styleId="Liststycke">
    <w:name w:val="List Paragraph"/>
    <w:aliases w:val="Faktaruta"/>
    <w:basedOn w:val="Normal"/>
    <w:uiPriority w:val="34"/>
    <w:qFormat/>
    <w:rsid w:val="00AB65D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61134"/>
    <w:rPr>
      <w:rFonts w:ascii="Garamond" w:hAnsi="Garamond" w:cs="Arial"/>
      <w:b/>
      <w:bCs/>
      <w:kern w:val="28"/>
      <w:sz w:val="30"/>
      <w:szCs w:val="32"/>
    </w:rPr>
  </w:style>
  <w:style w:type="table" w:styleId="Tabellrutnt">
    <w:name w:val="Table Grid"/>
    <w:basedOn w:val="Normaltabell"/>
    <w:rsid w:val="000D28DC"/>
    <w:pPr>
      <w:tabs>
        <w:tab w:val="left" w:pos="5233"/>
      </w:tabs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inledningChar">
    <w:name w:val="rubrik 3 inledning Char"/>
    <w:basedOn w:val="Standardstycketeckensnitt"/>
    <w:link w:val="rubrik3inledning"/>
    <w:locked/>
    <w:rsid w:val="004C0AF9"/>
  </w:style>
  <w:style w:type="paragraph" w:customStyle="1" w:styleId="rubrik3inledning">
    <w:name w:val="rubrik 3 inledning"/>
    <w:basedOn w:val="Normal"/>
    <w:link w:val="rubrik3inledningChar"/>
    <w:rsid w:val="004C0AF9"/>
    <w:pPr>
      <w:spacing w:after="160" w:line="252" w:lineRule="auto"/>
      <w:ind w:left="85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50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sweden.se/servicemarknad/skadeverkstad" TargetMode="External"/><Relationship Id="rId13" Type="http://schemas.openxmlformats.org/officeDocument/2006/relationships/hyperlink" Target="mailto:riktlinjer@bilsweden.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wedac.se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ktlinjer@bilsweden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denofbeliever.files.wordpress.com/2011/03/penna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iktlinjer@bilsweden.s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f.se/riktlinjer-for-skadeverkstad/" TargetMode="External"/><Relationship Id="rId14" Type="http://schemas.openxmlformats.org/officeDocument/2006/relationships/hyperlink" Target="http://www.riktlinjerskadeverkstad.se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SAHE\Application%20Data\Microsoft\Templates\BILs%20P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5A95-710B-464D-BAC6-782F9E53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BILs PM.dot</Template>
  <TotalTime>3</TotalTime>
  <Pages>2</Pages>
  <Words>320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Svenskt Naringsliv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Åsa Ekengren</dc:creator>
  <cp:keywords/>
  <dc:description/>
  <cp:lastModifiedBy>Åsa Ekengren</cp:lastModifiedBy>
  <cp:revision>6</cp:revision>
  <cp:lastPrinted>2016-10-24T07:25:00Z</cp:lastPrinted>
  <dcterms:created xsi:type="dcterms:W3CDTF">2016-10-26T08:02:00Z</dcterms:created>
  <dcterms:modified xsi:type="dcterms:W3CDTF">2016-10-26T12:27:00Z</dcterms:modified>
</cp:coreProperties>
</file>