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677" w:rsidRPr="00461E8D" w:rsidRDefault="000C7677" w:rsidP="000C7677">
      <w:pPr>
        <w:pStyle w:val="Rubrik1"/>
        <w:spacing w:before="0" w:after="0"/>
        <w:rPr>
          <w:rFonts w:asciiTheme="minorHAnsi" w:hAnsiTheme="minorHAnsi" w:cs="Calibri"/>
          <w:sz w:val="32"/>
        </w:rPr>
      </w:pPr>
      <w:r>
        <w:rPr>
          <w:rFonts w:asciiTheme="minorHAnsi" w:hAnsiTheme="minorHAnsi" w:cs="Calibri"/>
          <w:sz w:val="32"/>
        </w:rPr>
        <w:t>Rutin</w:t>
      </w:r>
      <w:r w:rsidRPr="00461E8D">
        <w:rPr>
          <w:rFonts w:asciiTheme="minorHAnsi" w:hAnsiTheme="minorHAnsi" w:cs="Calibri"/>
          <w:sz w:val="32"/>
        </w:rPr>
        <w:t xml:space="preserve"> f</w:t>
      </w:r>
      <w:r>
        <w:rPr>
          <w:rFonts w:asciiTheme="minorHAnsi" w:hAnsiTheme="minorHAnsi" w:cs="Calibri"/>
          <w:sz w:val="32"/>
        </w:rPr>
        <w:t>ör kontrollorgan</w:t>
      </w:r>
      <w:r w:rsidRPr="00461E8D">
        <w:rPr>
          <w:rFonts w:asciiTheme="minorHAnsi" w:hAnsiTheme="minorHAnsi" w:cs="Calibri"/>
          <w:sz w:val="32"/>
        </w:rPr>
        <w:t>,</w:t>
      </w:r>
      <w:r>
        <w:rPr>
          <w:rFonts w:asciiTheme="minorHAnsi" w:hAnsiTheme="minorHAnsi" w:cs="Calibri"/>
          <w:sz w:val="32"/>
        </w:rPr>
        <w:t xml:space="preserve"> </w:t>
      </w:r>
      <w:r w:rsidRPr="00A61F21">
        <w:rPr>
          <w:rFonts w:asciiTheme="minorHAnsi" w:hAnsiTheme="minorHAnsi" w:cs="Calibri"/>
          <w:i/>
          <w:sz w:val="32"/>
        </w:rPr>
        <w:t>Riktlinjer för skadeverkstad</w:t>
      </w:r>
      <w:r w:rsidRPr="00461E8D">
        <w:rPr>
          <w:rFonts w:asciiTheme="minorHAnsi" w:hAnsiTheme="minorHAnsi" w:cs="Calibri"/>
          <w:sz w:val="32"/>
        </w:rPr>
        <w:t xml:space="preserve"> </w:t>
      </w:r>
    </w:p>
    <w:p w:rsidR="008C3F69" w:rsidRPr="00801261" w:rsidRDefault="008C3F69" w:rsidP="001D7896">
      <w:pPr>
        <w:rPr>
          <w:rFonts w:asciiTheme="minorHAnsi" w:hAnsiTheme="minorHAnsi"/>
          <w:sz w:val="22"/>
          <w:szCs w:val="22"/>
        </w:rPr>
      </w:pPr>
    </w:p>
    <w:p w:rsidR="004579D1" w:rsidRPr="004C0AF9" w:rsidRDefault="00AB65D8" w:rsidP="004579D1">
      <w:pPr>
        <w:pStyle w:val="Rubrik1"/>
        <w:spacing w:before="0" w:after="0"/>
        <w:rPr>
          <w:rFonts w:asciiTheme="minorHAnsi" w:hAnsiTheme="minorHAnsi" w:cs="Calibri"/>
          <w:b w:val="0"/>
          <w:color w:val="C00000"/>
          <w:sz w:val="22"/>
          <w:szCs w:val="22"/>
        </w:rPr>
      </w:pPr>
      <w:r w:rsidRPr="00801261">
        <w:rPr>
          <w:rFonts w:asciiTheme="minorHAnsi" w:hAnsiTheme="minorHAnsi" w:cs="Calibri"/>
          <w:sz w:val="22"/>
          <w:szCs w:val="22"/>
        </w:rPr>
        <w:t>Datum:</w:t>
      </w:r>
      <w:r w:rsidRPr="00801261">
        <w:rPr>
          <w:rFonts w:asciiTheme="minorHAnsi" w:hAnsiTheme="minorHAnsi" w:cs="Calibri"/>
          <w:b w:val="0"/>
          <w:sz w:val="22"/>
          <w:szCs w:val="22"/>
        </w:rPr>
        <w:t xml:space="preserve"> </w:t>
      </w:r>
      <w:r w:rsidR="003D476F" w:rsidRPr="00801261">
        <w:rPr>
          <w:rFonts w:asciiTheme="minorHAnsi" w:hAnsiTheme="minorHAnsi" w:cs="Calibri"/>
          <w:b w:val="0"/>
          <w:sz w:val="22"/>
          <w:szCs w:val="22"/>
        </w:rPr>
        <w:tab/>
      </w:r>
      <w:r w:rsidRPr="00801261">
        <w:rPr>
          <w:rFonts w:asciiTheme="minorHAnsi" w:hAnsiTheme="minorHAnsi" w:cs="Calibri"/>
          <w:b w:val="0"/>
          <w:sz w:val="22"/>
          <w:szCs w:val="22"/>
        </w:rPr>
        <w:t>20</w:t>
      </w:r>
      <w:r w:rsidR="000B43A2" w:rsidRPr="00801261">
        <w:rPr>
          <w:rFonts w:asciiTheme="minorHAnsi" w:hAnsiTheme="minorHAnsi" w:cs="Calibri"/>
          <w:b w:val="0"/>
          <w:sz w:val="22"/>
          <w:szCs w:val="22"/>
        </w:rPr>
        <w:t>1</w:t>
      </w:r>
      <w:r w:rsidR="00801261" w:rsidRPr="00801261">
        <w:rPr>
          <w:rFonts w:asciiTheme="minorHAnsi" w:hAnsiTheme="minorHAnsi" w:cs="Calibri"/>
          <w:b w:val="0"/>
          <w:sz w:val="22"/>
          <w:szCs w:val="22"/>
        </w:rPr>
        <w:t>6</w:t>
      </w:r>
      <w:r w:rsidR="007B21A5" w:rsidRPr="00801261">
        <w:rPr>
          <w:rFonts w:asciiTheme="minorHAnsi" w:hAnsiTheme="minorHAnsi" w:cs="Calibri"/>
          <w:b w:val="0"/>
          <w:sz w:val="22"/>
          <w:szCs w:val="22"/>
        </w:rPr>
        <w:t>-</w:t>
      </w:r>
      <w:r w:rsidR="00D943DF">
        <w:rPr>
          <w:rFonts w:asciiTheme="minorHAnsi" w:hAnsiTheme="minorHAnsi" w:cs="Calibri"/>
          <w:b w:val="0"/>
          <w:sz w:val="22"/>
          <w:szCs w:val="22"/>
        </w:rPr>
        <w:t>1</w:t>
      </w:r>
      <w:r w:rsidR="00801261" w:rsidRPr="00801261">
        <w:rPr>
          <w:rFonts w:asciiTheme="minorHAnsi" w:hAnsiTheme="minorHAnsi" w:cs="Calibri"/>
          <w:b w:val="0"/>
          <w:sz w:val="22"/>
          <w:szCs w:val="22"/>
        </w:rPr>
        <w:t>0</w:t>
      </w:r>
      <w:r w:rsidR="00523D27" w:rsidRPr="00801261">
        <w:rPr>
          <w:rFonts w:asciiTheme="minorHAnsi" w:hAnsiTheme="minorHAnsi" w:cs="Calibri"/>
          <w:b w:val="0"/>
          <w:sz w:val="22"/>
          <w:szCs w:val="22"/>
        </w:rPr>
        <w:t>-</w:t>
      </w:r>
      <w:r w:rsidR="00B74A90">
        <w:rPr>
          <w:rFonts w:asciiTheme="minorHAnsi" w:hAnsiTheme="minorHAnsi" w:cs="Calibri"/>
          <w:b w:val="0"/>
          <w:sz w:val="22"/>
          <w:szCs w:val="22"/>
        </w:rPr>
        <w:t>2</w:t>
      </w:r>
      <w:r w:rsidR="00B4544C">
        <w:rPr>
          <w:rFonts w:asciiTheme="minorHAnsi" w:hAnsiTheme="minorHAnsi" w:cs="Calibri"/>
          <w:b w:val="0"/>
          <w:sz w:val="22"/>
          <w:szCs w:val="22"/>
        </w:rPr>
        <w:t>5</w:t>
      </w:r>
      <w:r w:rsidR="004C0AF9">
        <w:rPr>
          <w:rFonts w:asciiTheme="minorHAnsi" w:hAnsiTheme="minorHAnsi" w:cs="Calibri"/>
          <w:b w:val="0"/>
          <w:sz w:val="22"/>
          <w:szCs w:val="22"/>
        </w:rPr>
        <w:t xml:space="preserve"> </w:t>
      </w:r>
    </w:p>
    <w:p w:rsidR="00384C35" w:rsidRPr="00801261" w:rsidRDefault="00A61F21" w:rsidP="00AB65D8">
      <w:pPr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Utgåva</w:t>
      </w:r>
      <w:r w:rsidR="00AB65D8" w:rsidRPr="00801261">
        <w:rPr>
          <w:rFonts w:asciiTheme="minorHAnsi" w:hAnsiTheme="minorHAnsi" w:cs="Calibri"/>
          <w:b/>
          <w:sz w:val="22"/>
          <w:szCs w:val="22"/>
        </w:rPr>
        <w:t>:</w:t>
      </w:r>
      <w:r w:rsidR="00AB65D8" w:rsidRPr="00801261">
        <w:rPr>
          <w:rFonts w:asciiTheme="minorHAnsi" w:hAnsiTheme="minorHAnsi" w:cs="Calibri"/>
          <w:sz w:val="22"/>
          <w:szCs w:val="22"/>
        </w:rPr>
        <w:t xml:space="preserve"> </w:t>
      </w:r>
      <w:r w:rsidR="003D476F" w:rsidRPr="00801261">
        <w:rPr>
          <w:rFonts w:asciiTheme="minorHAnsi" w:hAnsiTheme="minorHAnsi" w:cs="Calibri"/>
          <w:sz w:val="22"/>
          <w:szCs w:val="22"/>
        </w:rPr>
        <w:tab/>
      </w:r>
      <w:r w:rsidR="00CF230C">
        <w:rPr>
          <w:rFonts w:asciiTheme="minorHAnsi" w:hAnsiTheme="minorHAnsi" w:cs="Calibri"/>
          <w:sz w:val="22"/>
          <w:szCs w:val="22"/>
        </w:rPr>
        <w:t>0</w:t>
      </w:r>
      <w:r w:rsidR="00AD621D">
        <w:rPr>
          <w:rFonts w:asciiTheme="minorHAnsi" w:hAnsiTheme="minorHAnsi" w:cs="Calibri"/>
          <w:sz w:val="22"/>
          <w:szCs w:val="22"/>
        </w:rPr>
        <w:t>3</w:t>
      </w:r>
    </w:p>
    <w:p w:rsidR="00801261" w:rsidRPr="00801261" w:rsidRDefault="00801261" w:rsidP="00AB5FC6">
      <w:pPr>
        <w:rPr>
          <w:rFonts w:asciiTheme="minorHAnsi" w:hAnsiTheme="minorHAnsi" w:cs="Calibri"/>
          <w:sz w:val="22"/>
          <w:szCs w:val="22"/>
        </w:rPr>
      </w:pPr>
    </w:p>
    <w:p w:rsidR="000C7677" w:rsidRPr="00A86542" w:rsidRDefault="000C7677" w:rsidP="000C7677">
      <w:pPr>
        <w:spacing w:after="160" w:line="252" w:lineRule="auto"/>
        <w:contextualSpacing/>
        <w:rPr>
          <w:rFonts w:asciiTheme="minorHAnsi" w:eastAsia="Calibri" w:hAnsiTheme="minorHAnsi" w:cs="Calibri"/>
          <w:sz w:val="22"/>
          <w:szCs w:val="22"/>
          <w:lang w:eastAsia="en-US"/>
        </w:rPr>
      </w:pPr>
      <w:r w:rsidRPr="00A86542">
        <w:rPr>
          <w:rFonts w:asciiTheme="minorHAnsi" w:eastAsia="Calibri" w:hAnsiTheme="minorHAnsi" w:cs="Calibri"/>
          <w:sz w:val="22"/>
          <w:szCs w:val="22"/>
          <w:lang w:eastAsia="en-US"/>
        </w:rPr>
        <w:t xml:space="preserve">Rutin som beskriver hur </w:t>
      </w:r>
      <w:r>
        <w:rPr>
          <w:rFonts w:asciiTheme="minorHAnsi" w:eastAsia="Calibri" w:hAnsiTheme="minorHAnsi" w:cs="Calibri"/>
          <w:sz w:val="22"/>
          <w:szCs w:val="22"/>
          <w:lang w:eastAsia="en-US"/>
        </w:rPr>
        <w:t xml:space="preserve">det </w:t>
      </w:r>
      <w:r w:rsidRPr="00A86542">
        <w:rPr>
          <w:rFonts w:asciiTheme="minorHAnsi" w:eastAsia="Calibri" w:hAnsiTheme="minorHAnsi" w:cs="Calibri"/>
          <w:sz w:val="22"/>
          <w:szCs w:val="22"/>
          <w:lang w:eastAsia="en-US"/>
        </w:rPr>
        <w:t xml:space="preserve">ska gå till </w:t>
      </w:r>
      <w:r>
        <w:rPr>
          <w:rFonts w:asciiTheme="minorHAnsi" w:eastAsia="Calibri" w:hAnsiTheme="minorHAnsi" w:cs="Calibri"/>
          <w:sz w:val="22"/>
          <w:szCs w:val="22"/>
          <w:lang w:eastAsia="en-US"/>
        </w:rPr>
        <w:t xml:space="preserve">att </w:t>
      </w:r>
      <w:r w:rsidRPr="00A86542">
        <w:rPr>
          <w:rFonts w:asciiTheme="minorHAnsi" w:eastAsia="Calibri" w:hAnsiTheme="minorHAnsi" w:cs="Calibri"/>
          <w:sz w:val="22"/>
          <w:szCs w:val="22"/>
          <w:lang w:eastAsia="en-US"/>
        </w:rPr>
        <w:t>rapport</w:t>
      </w:r>
      <w:r>
        <w:rPr>
          <w:rFonts w:asciiTheme="minorHAnsi" w:eastAsia="Calibri" w:hAnsiTheme="minorHAnsi" w:cs="Calibri"/>
          <w:sz w:val="22"/>
          <w:szCs w:val="22"/>
          <w:lang w:eastAsia="en-US"/>
        </w:rPr>
        <w:t xml:space="preserve">era </w:t>
      </w:r>
      <w:r w:rsidRPr="00A86542">
        <w:rPr>
          <w:rFonts w:asciiTheme="minorHAnsi" w:eastAsia="Calibri" w:hAnsiTheme="minorHAnsi" w:cs="Calibri"/>
          <w:sz w:val="22"/>
          <w:szCs w:val="22"/>
          <w:lang w:eastAsia="en-US"/>
        </w:rPr>
        <w:t xml:space="preserve">verkstäder </w:t>
      </w:r>
      <w:r>
        <w:rPr>
          <w:rFonts w:asciiTheme="minorHAnsi" w:eastAsia="Calibri" w:hAnsiTheme="minorHAnsi" w:cs="Calibri"/>
          <w:sz w:val="22"/>
          <w:szCs w:val="22"/>
          <w:lang w:eastAsia="en-US"/>
        </w:rPr>
        <w:t xml:space="preserve">som uppfyller </w:t>
      </w:r>
      <w:r w:rsidRPr="00CB7733">
        <w:rPr>
          <w:rFonts w:asciiTheme="minorHAnsi" w:eastAsia="Calibri" w:hAnsiTheme="minorHAnsi" w:cs="Calibri"/>
          <w:i/>
          <w:sz w:val="22"/>
          <w:szCs w:val="22"/>
          <w:lang w:eastAsia="en-US"/>
        </w:rPr>
        <w:t>Riktlinjer för skadeverkstad</w:t>
      </w:r>
      <w:r w:rsidRPr="00A86542">
        <w:rPr>
          <w:rFonts w:asciiTheme="minorHAnsi" w:eastAsia="Calibri" w:hAnsiTheme="minorHAnsi" w:cs="Calibri"/>
          <w:sz w:val="22"/>
          <w:szCs w:val="22"/>
          <w:lang w:eastAsia="en-US"/>
        </w:rPr>
        <w:t>.</w:t>
      </w:r>
      <w:r>
        <w:rPr>
          <w:rFonts w:asciiTheme="minorHAnsi" w:eastAsia="Calibri" w:hAnsiTheme="minorHAnsi" w:cs="Calibri"/>
          <w:sz w:val="22"/>
          <w:szCs w:val="22"/>
          <w:lang w:eastAsia="en-US"/>
        </w:rPr>
        <w:t xml:space="preserve"> </w:t>
      </w:r>
      <w:r w:rsidRPr="00A86542">
        <w:rPr>
          <w:rFonts w:asciiTheme="minorHAnsi" w:eastAsia="Calibri" w:hAnsiTheme="minorHAnsi" w:cs="Calibri"/>
          <w:sz w:val="22"/>
          <w:szCs w:val="22"/>
          <w:lang w:eastAsia="en-US"/>
        </w:rPr>
        <w:t>I detta första skede hålls rutinen mycket enkelt, kontrollorganet skall:</w:t>
      </w:r>
    </w:p>
    <w:p w:rsidR="000C7677" w:rsidRPr="00113A25" w:rsidRDefault="00AD621D" w:rsidP="004B314E">
      <w:pPr>
        <w:pStyle w:val="Liststycke"/>
        <w:numPr>
          <w:ilvl w:val="0"/>
          <w:numId w:val="26"/>
        </w:numPr>
        <w:spacing w:after="160" w:line="252" w:lineRule="auto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Kontakta BIL S</w:t>
      </w:r>
      <w:r w:rsidR="00113A25" w:rsidRPr="00113A25">
        <w:rPr>
          <w:rFonts w:asciiTheme="minorHAnsi" w:hAnsiTheme="minorHAnsi"/>
        </w:rPr>
        <w:t xml:space="preserve">weden </w:t>
      </w:r>
      <w:r>
        <w:rPr>
          <w:rFonts w:asciiTheme="minorHAnsi" w:hAnsiTheme="minorHAnsi"/>
        </w:rPr>
        <w:t>(</w:t>
      </w:r>
      <w:hyperlink r:id="rId8" w:history="1">
        <w:hyperlink r:id="rId9" w:history="1">
          <w:r w:rsidRPr="00BC04F5">
            <w:rPr>
              <w:rStyle w:val="Hyperlnk"/>
            </w:rPr>
            <w:t>riktlinjer@bilsweden.se</w:t>
          </w:r>
        </w:hyperlink>
      </w:hyperlink>
      <w:r>
        <w:rPr>
          <w:rStyle w:val="Hyperlnk"/>
        </w:rPr>
        <w:t>)</w:t>
      </w:r>
      <w:r w:rsidRPr="00AD621D">
        <w:rPr>
          <w:rStyle w:val="Hyperlnk"/>
          <w:color w:val="auto"/>
          <w:u w:val="none"/>
        </w:rPr>
        <w:t xml:space="preserve"> </w:t>
      </w:r>
      <w:r w:rsidR="00113A25" w:rsidRPr="00113A25">
        <w:rPr>
          <w:rFonts w:asciiTheme="minorHAnsi" w:hAnsiTheme="minorHAnsi"/>
        </w:rPr>
        <w:t xml:space="preserve">eller MRF för att boka tid för utbildning/information om bakgrund och syfte med riktlinjerna, samt hur dokumentet och redovisning </w:t>
      </w:r>
      <w:r w:rsidR="00113A25">
        <w:rPr>
          <w:rFonts w:asciiTheme="minorHAnsi" w:hAnsiTheme="minorHAnsi"/>
        </w:rPr>
        <w:t xml:space="preserve">av kontrollresultat </w:t>
      </w:r>
      <w:r w:rsidR="00113A25" w:rsidRPr="00113A25">
        <w:rPr>
          <w:rFonts w:asciiTheme="minorHAnsi" w:hAnsiTheme="minorHAnsi"/>
        </w:rPr>
        <w:t xml:space="preserve">skall </w:t>
      </w:r>
      <w:r w:rsidR="00113A25">
        <w:rPr>
          <w:rFonts w:asciiTheme="minorHAnsi" w:hAnsiTheme="minorHAnsi"/>
        </w:rPr>
        <w:t>utföras</w:t>
      </w:r>
      <w:r w:rsidR="00113A25" w:rsidRPr="00113A25">
        <w:rPr>
          <w:rFonts w:asciiTheme="minorHAnsi" w:hAnsiTheme="minorHAnsi"/>
        </w:rPr>
        <w:t>.</w:t>
      </w:r>
      <w:r w:rsidR="000C7677" w:rsidRPr="00113A25">
        <w:rPr>
          <w:rFonts w:asciiTheme="minorHAnsi" w:hAnsiTheme="minorHAnsi"/>
        </w:rPr>
        <w:t xml:space="preserve"> </w:t>
      </w:r>
    </w:p>
    <w:p w:rsidR="000C7677" w:rsidRDefault="000C7677" w:rsidP="000C7677">
      <w:pPr>
        <w:pStyle w:val="Liststycke"/>
        <w:spacing w:after="160" w:line="252" w:lineRule="auto"/>
        <w:ind w:left="360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 xml:space="preserve">Målet är att få </w:t>
      </w:r>
      <w:r w:rsidR="00113A25">
        <w:rPr>
          <w:rFonts w:asciiTheme="minorHAnsi" w:hAnsiTheme="minorHAnsi"/>
        </w:rPr>
        <w:t>enhetlig bedömning av kontrollpunkterna i dokumentet.</w:t>
      </w:r>
    </w:p>
    <w:p w:rsidR="000C7677" w:rsidRDefault="000C7677" w:rsidP="000C7677">
      <w:pPr>
        <w:pStyle w:val="Liststycke"/>
        <w:spacing w:after="160" w:line="252" w:lineRule="auto"/>
        <w:ind w:left="360"/>
        <w:contextualSpacing/>
        <w:rPr>
          <w:rFonts w:asciiTheme="minorHAnsi" w:hAnsiTheme="minorHAnsi"/>
        </w:rPr>
      </w:pPr>
    </w:p>
    <w:p w:rsidR="000C7677" w:rsidRPr="002A356B" w:rsidRDefault="000C7677" w:rsidP="000C7677">
      <w:pPr>
        <w:pStyle w:val="Liststycke"/>
        <w:numPr>
          <w:ilvl w:val="0"/>
          <w:numId w:val="26"/>
        </w:numPr>
        <w:spacing w:after="160" w:line="252" w:lineRule="auto"/>
        <w:contextualSpacing/>
        <w:rPr>
          <w:rFonts w:asciiTheme="minorHAnsi" w:hAnsiTheme="minorHAnsi"/>
        </w:rPr>
      </w:pPr>
      <w:r w:rsidRPr="002A356B">
        <w:rPr>
          <w:rFonts w:asciiTheme="minorHAnsi" w:hAnsiTheme="minorHAnsi"/>
        </w:rPr>
        <w:t xml:space="preserve">Ackrediteras hos </w:t>
      </w:r>
      <w:proofErr w:type="spellStart"/>
      <w:r w:rsidRPr="002A356B">
        <w:rPr>
          <w:rFonts w:asciiTheme="minorHAnsi" w:hAnsiTheme="minorHAnsi"/>
        </w:rPr>
        <w:t>Swedac</w:t>
      </w:r>
      <w:proofErr w:type="spellEnd"/>
      <w:r>
        <w:rPr>
          <w:rFonts w:asciiTheme="minorHAnsi" w:hAnsiTheme="minorHAnsi"/>
        </w:rPr>
        <w:t xml:space="preserve">, </w:t>
      </w:r>
      <w:hyperlink r:id="rId10" w:history="1">
        <w:r w:rsidRPr="00D13DED">
          <w:rPr>
            <w:rStyle w:val="Hyperlnk"/>
            <w:rFonts w:asciiTheme="minorHAnsi" w:hAnsiTheme="minorHAnsi"/>
          </w:rPr>
          <w:t>www.swedac.</w:t>
        </w:r>
        <w:proofErr w:type="gramStart"/>
        <w:r w:rsidRPr="00D13DED">
          <w:rPr>
            <w:rStyle w:val="Hyperlnk"/>
            <w:rFonts w:asciiTheme="minorHAnsi" w:hAnsiTheme="minorHAnsi"/>
          </w:rPr>
          <w:t>se</w:t>
        </w:r>
      </w:hyperlink>
      <w:r>
        <w:rPr>
          <w:rFonts w:asciiTheme="minorHAnsi" w:hAnsiTheme="minorHAnsi"/>
        </w:rPr>
        <w:t xml:space="preserve"> .</w:t>
      </w:r>
      <w:proofErr w:type="gramEnd"/>
      <w:r>
        <w:rPr>
          <w:rFonts w:asciiTheme="minorHAnsi" w:hAnsiTheme="minorHAnsi"/>
        </w:rPr>
        <w:br/>
      </w:r>
      <w:r w:rsidRPr="002A356B">
        <w:rPr>
          <w:rFonts w:asciiTheme="minorHAnsi" w:hAnsiTheme="minorHAnsi"/>
        </w:rPr>
        <w:t xml:space="preserve">Kontrollorganet ackrediteras för ISO 17020 och dokument Riktlinjer för Skadeverkstad. Det är ett org.no som blir ackrediterat, </w:t>
      </w:r>
      <w:proofErr w:type="gramStart"/>
      <w:r w:rsidRPr="002A356B">
        <w:rPr>
          <w:rFonts w:asciiTheme="minorHAnsi" w:hAnsiTheme="minorHAnsi"/>
        </w:rPr>
        <w:t>ej</w:t>
      </w:r>
      <w:proofErr w:type="gramEnd"/>
      <w:r w:rsidRPr="002A356B">
        <w:rPr>
          <w:rFonts w:asciiTheme="minorHAnsi" w:hAnsiTheme="minorHAnsi"/>
        </w:rPr>
        <w:t xml:space="preserve"> personen.</w:t>
      </w:r>
    </w:p>
    <w:p w:rsidR="000C7677" w:rsidRPr="0049232C" w:rsidRDefault="000C7677" w:rsidP="000C7677">
      <w:pPr>
        <w:pStyle w:val="Liststycke"/>
        <w:spacing w:after="160" w:line="252" w:lineRule="auto"/>
        <w:ind w:left="360"/>
        <w:contextualSpacing/>
        <w:rPr>
          <w:rFonts w:asciiTheme="minorHAnsi" w:hAnsiTheme="minorHAnsi"/>
        </w:rPr>
      </w:pPr>
    </w:p>
    <w:p w:rsidR="000C7677" w:rsidRDefault="000C7677" w:rsidP="00C303A5">
      <w:pPr>
        <w:pStyle w:val="Liststycke"/>
        <w:numPr>
          <w:ilvl w:val="0"/>
          <w:numId w:val="26"/>
        </w:numPr>
        <w:spacing w:after="160" w:line="252" w:lineRule="auto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 xml:space="preserve">Verkstaden kontaktar kontrollorganet för att bli kontrollerad. Kontrollorganet kontrollerar verkstäder enligt dokumentet och bedömningsmanualen. Riktlinjerna finns på </w:t>
      </w:r>
      <w:hyperlink r:id="rId11" w:history="1">
        <w:r w:rsidRPr="00BC04F5">
          <w:rPr>
            <w:rStyle w:val="Hyperlnk"/>
            <w:rFonts w:asciiTheme="minorHAnsi" w:hAnsiTheme="minorHAnsi"/>
          </w:rPr>
          <w:t>http://www.bilsweden.se/servicemarknad/skadeverkstad</w:t>
        </w:r>
      </w:hyperlink>
      <w:r>
        <w:rPr>
          <w:rFonts w:asciiTheme="minorHAnsi" w:hAnsiTheme="minorHAnsi"/>
        </w:rPr>
        <w:t xml:space="preserve"> respektive </w:t>
      </w:r>
      <w:hyperlink r:id="rId12" w:history="1">
        <w:r w:rsidR="00C303A5" w:rsidRPr="0073697B">
          <w:rPr>
            <w:rStyle w:val="Hyperlnk"/>
            <w:rFonts w:asciiTheme="minorHAnsi" w:hAnsiTheme="minorHAnsi"/>
          </w:rPr>
          <w:t>http://www.mrf.se/riktlinjer-for-skadeverkstad/</w:t>
        </w:r>
      </w:hyperlink>
      <w:r>
        <w:rPr>
          <w:rFonts w:asciiTheme="minorHAnsi" w:hAnsiTheme="minorHAnsi"/>
        </w:rPr>
        <w:t>.</w:t>
      </w:r>
    </w:p>
    <w:p w:rsidR="000C7677" w:rsidRDefault="000C7677" w:rsidP="000C7677">
      <w:pPr>
        <w:pStyle w:val="Liststycke"/>
        <w:spacing w:after="160" w:line="252" w:lineRule="auto"/>
        <w:ind w:left="360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br/>
      </w:r>
      <w:r w:rsidRPr="002A356B">
        <w:rPr>
          <w:rFonts w:asciiTheme="minorHAnsi" w:hAnsiTheme="minorHAnsi"/>
        </w:rPr>
        <w:t>Bedömningsmanualen skickas mot begäran</w:t>
      </w:r>
      <w:r>
        <w:rPr>
          <w:rFonts w:asciiTheme="minorHAnsi" w:hAnsiTheme="minorHAnsi"/>
        </w:rPr>
        <w:t xml:space="preserve">, </w:t>
      </w:r>
      <w:r w:rsidRPr="002A356B">
        <w:rPr>
          <w:rFonts w:asciiTheme="minorHAnsi" w:hAnsiTheme="minorHAnsi"/>
        </w:rPr>
        <w:t xml:space="preserve">maila </w:t>
      </w:r>
      <w:hyperlink r:id="rId13" w:history="1">
        <w:hyperlink r:id="rId14" w:history="1">
          <w:r w:rsidRPr="00BC04F5">
            <w:rPr>
              <w:rStyle w:val="Hyperlnk"/>
            </w:rPr>
            <w:t>riktlinjer@bilsweden.se</w:t>
          </w:r>
        </w:hyperlink>
      </w:hyperlink>
      <w:r w:rsidRPr="002A356B">
        <w:rPr>
          <w:rFonts w:asciiTheme="minorHAnsi" w:hAnsiTheme="minorHAnsi"/>
        </w:rPr>
        <w:t xml:space="preserve">. </w:t>
      </w:r>
    </w:p>
    <w:p w:rsidR="000C7677" w:rsidRPr="00A86542" w:rsidRDefault="000C7677" w:rsidP="000C7677">
      <w:pPr>
        <w:pStyle w:val="Liststycke"/>
        <w:spacing w:after="160" w:line="252" w:lineRule="auto"/>
        <w:ind w:left="360"/>
        <w:contextualSpacing/>
        <w:rPr>
          <w:rFonts w:asciiTheme="minorHAnsi" w:hAnsiTheme="minorHAnsi"/>
        </w:rPr>
      </w:pPr>
    </w:p>
    <w:p w:rsidR="000C7677" w:rsidRDefault="000C7677" w:rsidP="000C7677">
      <w:pPr>
        <w:pStyle w:val="Liststycke"/>
        <w:numPr>
          <w:ilvl w:val="0"/>
          <w:numId w:val="26"/>
        </w:numPr>
        <w:spacing w:after="160" w:line="252" w:lineRule="auto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Kriterier för godkänt:</w:t>
      </w:r>
    </w:p>
    <w:p w:rsidR="000C7677" w:rsidRDefault="000C7677" w:rsidP="000C7677">
      <w:pPr>
        <w:pStyle w:val="Liststycke"/>
        <w:numPr>
          <w:ilvl w:val="1"/>
          <w:numId w:val="26"/>
        </w:numPr>
        <w:spacing w:after="160" w:line="252" w:lineRule="auto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Vid underkänd på sju eller fler punkter underkänns hela kontrollen och helt ny kontroll behövs.</w:t>
      </w:r>
    </w:p>
    <w:p w:rsidR="000C7677" w:rsidRDefault="000C7677" w:rsidP="000C7677">
      <w:pPr>
        <w:pStyle w:val="Liststycke"/>
        <w:numPr>
          <w:ilvl w:val="1"/>
          <w:numId w:val="26"/>
        </w:numPr>
        <w:spacing w:after="160" w:line="252" w:lineRule="auto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Vid underkänd på punkter som är krav-satt underkänns hela kontrollen och helt ny kontroll behövs.</w:t>
      </w:r>
    </w:p>
    <w:p w:rsidR="000C7677" w:rsidRDefault="000C7677" w:rsidP="000C7677">
      <w:pPr>
        <w:pStyle w:val="Liststycke"/>
        <w:numPr>
          <w:ilvl w:val="1"/>
          <w:numId w:val="26"/>
        </w:numPr>
        <w:spacing w:after="160" w:line="252" w:lineRule="auto"/>
        <w:contextualSpacing/>
        <w:rPr>
          <w:rFonts w:asciiTheme="minorHAnsi" w:hAnsiTheme="minorHAnsi"/>
        </w:rPr>
      </w:pPr>
      <w:r w:rsidRPr="00F772DD">
        <w:rPr>
          <w:rFonts w:asciiTheme="minorHAnsi" w:hAnsiTheme="minorHAnsi"/>
        </w:rPr>
        <w:t xml:space="preserve">Underkänt på </w:t>
      </w:r>
      <w:r>
        <w:rPr>
          <w:rFonts w:asciiTheme="minorHAnsi" w:hAnsiTheme="minorHAnsi"/>
        </w:rPr>
        <w:t>6</w:t>
      </w:r>
      <w:r w:rsidRPr="00F772DD">
        <w:rPr>
          <w:rFonts w:asciiTheme="minorHAnsi" w:hAnsiTheme="minorHAnsi"/>
        </w:rPr>
        <w:t xml:space="preserve"> punkter</w:t>
      </w:r>
      <w:r>
        <w:rPr>
          <w:rFonts w:asciiTheme="minorHAnsi" w:hAnsiTheme="minorHAnsi"/>
        </w:rPr>
        <w:t xml:space="preserve"> och ingen punkt som är krav på; Verkstaden får en tidsperiod på sig att korrigera underkända punkter. </w:t>
      </w:r>
    </w:p>
    <w:p w:rsidR="000C7677" w:rsidRPr="00F772DD" w:rsidRDefault="000C7677" w:rsidP="000C7677">
      <w:pPr>
        <w:pStyle w:val="Liststycke"/>
        <w:spacing w:after="160" w:line="252" w:lineRule="auto"/>
        <w:ind w:left="792"/>
        <w:contextualSpacing/>
        <w:rPr>
          <w:rFonts w:asciiTheme="minorHAnsi" w:hAnsiTheme="minorHAnsi"/>
        </w:rPr>
      </w:pPr>
      <w:r w:rsidRPr="00F772DD">
        <w:rPr>
          <w:rFonts w:asciiTheme="minorHAnsi" w:hAnsiTheme="minorHAnsi"/>
        </w:rPr>
        <w:t>Status tills vidare: Godkänd/under process</w:t>
      </w:r>
      <w:r>
        <w:rPr>
          <w:rFonts w:asciiTheme="minorHAnsi" w:hAnsiTheme="minorHAnsi"/>
        </w:rPr>
        <w:t xml:space="preserve">. </w:t>
      </w:r>
      <w:r w:rsidRPr="00F772DD">
        <w:rPr>
          <w:rFonts w:asciiTheme="minorHAnsi" w:hAnsiTheme="minorHAnsi"/>
        </w:rPr>
        <w:br/>
      </w:r>
      <w:r>
        <w:rPr>
          <w:rFonts w:asciiTheme="minorHAnsi" w:hAnsiTheme="minorHAnsi"/>
        </w:rPr>
        <w:t>Vid</w:t>
      </w:r>
      <w:r w:rsidRPr="00F772DD">
        <w:rPr>
          <w:rFonts w:asciiTheme="minorHAnsi" w:hAnsiTheme="minorHAnsi"/>
        </w:rPr>
        <w:t xml:space="preserve"> åtgärd inom utsatt tid</w:t>
      </w:r>
      <w:r>
        <w:rPr>
          <w:rFonts w:asciiTheme="minorHAnsi" w:hAnsiTheme="minorHAnsi"/>
        </w:rPr>
        <w:t>, och godkänd på nämnda punkter, blir verkstaden godkänd. Datum för intyget är det datum då processen startade.</w:t>
      </w:r>
    </w:p>
    <w:p w:rsidR="000C7677" w:rsidRDefault="000C7677" w:rsidP="000C7677">
      <w:pPr>
        <w:pStyle w:val="Liststycke"/>
        <w:numPr>
          <w:ilvl w:val="1"/>
          <w:numId w:val="26"/>
        </w:numPr>
        <w:spacing w:after="160" w:line="252" w:lineRule="auto"/>
        <w:contextualSpacing/>
        <w:rPr>
          <w:rFonts w:asciiTheme="minorHAnsi" w:hAnsiTheme="minorHAnsi"/>
        </w:rPr>
      </w:pPr>
      <w:r w:rsidRPr="00F772DD">
        <w:rPr>
          <w:rFonts w:asciiTheme="minorHAnsi" w:hAnsiTheme="minorHAnsi"/>
        </w:rPr>
        <w:t xml:space="preserve">Underkänt på </w:t>
      </w:r>
      <w:r>
        <w:rPr>
          <w:rFonts w:asciiTheme="minorHAnsi" w:hAnsiTheme="minorHAnsi"/>
        </w:rPr>
        <w:t>6</w:t>
      </w:r>
      <w:r w:rsidRPr="00F772DD">
        <w:rPr>
          <w:rFonts w:asciiTheme="minorHAnsi" w:hAnsiTheme="minorHAnsi"/>
        </w:rPr>
        <w:t xml:space="preserve"> punkter</w:t>
      </w:r>
      <w:r>
        <w:rPr>
          <w:rFonts w:asciiTheme="minorHAnsi" w:hAnsiTheme="minorHAnsi"/>
        </w:rPr>
        <w:t xml:space="preserve"> och ingen punkt som är krav på; Verkstaden får en tidsperiod på sig att korrigera underkända punkter. </w:t>
      </w:r>
    </w:p>
    <w:p w:rsidR="000C7677" w:rsidRPr="00BC30B3" w:rsidRDefault="000C7677" w:rsidP="000C7677">
      <w:pPr>
        <w:pStyle w:val="Liststycke"/>
        <w:spacing w:after="160" w:line="252" w:lineRule="auto"/>
        <w:ind w:left="792"/>
        <w:contextualSpacing/>
        <w:rPr>
          <w:rFonts w:asciiTheme="minorHAnsi" w:hAnsiTheme="minorHAnsi"/>
        </w:rPr>
      </w:pPr>
      <w:r w:rsidRPr="00F772DD">
        <w:rPr>
          <w:rFonts w:asciiTheme="minorHAnsi" w:hAnsiTheme="minorHAnsi"/>
        </w:rPr>
        <w:t>Status tills vidare: Godkänd/under process</w:t>
      </w:r>
      <w:r>
        <w:rPr>
          <w:rFonts w:asciiTheme="minorHAnsi" w:hAnsiTheme="minorHAnsi"/>
        </w:rPr>
        <w:t xml:space="preserve">. </w:t>
      </w:r>
      <w:r w:rsidRPr="00F772DD">
        <w:rPr>
          <w:rFonts w:asciiTheme="minorHAnsi" w:hAnsiTheme="minorHAnsi"/>
        </w:rPr>
        <w:br/>
      </w:r>
      <w:r>
        <w:rPr>
          <w:rFonts w:asciiTheme="minorHAnsi" w:hAnsiTheme="minorHAnsi"/>
        </w:rPr>
        <w:t>Vid</w:t>
      </w:r>
      <w:r w:rsidRPr="00F772DD">
        <w:rPr>
          <w:rFonts w:asciiTheme="minorHAnsi" w:hAnsiTheme="minorHAnsi"/>
        </w:rPr>
        <w:t xml:space="preserve"> åtgärd inom utsatt tid</w:t>
      </w:r>
      <w:r w:rsidR="00485D98">
        <w:rPr>
          <w:rFonts w:asciiTheme="minorHAnsi" w:hAnsiTheme="minorHAnsi"/>
        </w:rPr>
        <w:t xml:space="preserve">, men inte </w:t>
      </w:r>
      <w:r>
        <w:rPr>
          <w:rFonts w:asciiTheme="minorHAnsi" w:hAnsiTheme="minorHAnsi"/>
        </w:rPr>
        <w:t xml:space="preserve">godkänd på någon av nämnda punkter, blir verkstaden </w:t>
      </w:r>
      <w:proofErr w:type="gramStart"/>
      <w:r>
        <w:rPr>
          <w:rFonts w:asciiTheme="minorHAnsi" w:hAnsiTheme="minorHAnsi"/>
        </w:rPr>
        <w:t>ej</w:t>
      </w:r>
      <w:proofErr w:type="gramEnd"/>
      <w:r>
        <w:rPr>
          <w:rFonts w:asciiTheme="minorHAnsi" w:hAnsiTheme="minorHAnsi"/>
        </w:rPr>
        <w:t xml:space="preserve"> godkänd. Helt ny kontroll behövs.</w:t>
      </w:r>
    </w:p>
    <w:p w:rsidR="000C7677" w:rsidRPr="00F772DD" w:rsidRDefault="000C7677" w:rsidP="000C7677">
      <w:pPr>
        <w:pStyle w:val="Liststycke"/>
        <w:rPr>
          <w:rFonts w:asciiTheme="minorHAnsi" w:hAnsiTheme="minorHAnsi"/>
        </w:rPr>
      </w:pPr>
    </w:p>
    <w:p w:rsidR="000C7677" w:rsidRDefault="000C7677" w:rsidP="000C7677">
      <w:pPr>
        <w:pStyle w:val="Liststycke"/>
        <w:numPr>
          <w:ilvl w:val="0"/>
          <w:numId w:val="26"/>
        </w:numPr>
        <w:spacing w:after="160" w:line="252" w:lineRule="auto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 xml:space="preserve">Fylla i resultatet i godkändlistan (mallen erhålls vid ackreditering eller från styrgruppen </w:t>
      </w:r>
      <w:r w:rsidRPr="00A61F21">
        <w:rPr>
          <w:rFonts w:asciiTheme="minorHAnsi" w:hAnsiTheme="minorHAnsi"/>
        </w:rPr>
        <w:t>2016_10_24_godkända_skadeverkstader_v001.xlsx</w:t>
      </w:r>
      <w:r>
        <w:rPr>
          <w:rFonts w:asciiTheme="minorHAnsi" w:hAnsiTheme="minorHAnsi"/>
        </w:rPr>
        <w:t>)</w:t>
      </w:r>
    </w:p>
    <w:p w:rsidR="00A86542" w:rsidRDefault="00A86542" w:rsidP="00A86542">
      <w:pPr>
        <w:pStyle w:val="Liststycke"/>
        <w:spacing w:after="160" w:line="252" w:lineRule="auto"/>
        <w:ind w:left="360"/>
        <w:contextualSpacing/>
        <w:rPr>
          <w:rFonts w:asciiTheme="minorHAnsi" w:hAnsiTheme="minorHAnsi"/>
        </w:rPr>
      </w:pPr>
    </w:p>
    <w:p w:rsidR="000C7677" w:rsidRDefault="000C7677" w:rsidP="000C7677">
      <w:pPr>
        <w:pStyle w:val="Liststycke"/>
        <w:numPr>
          <w:ilvl w:val="0"/>
          <w:numId w:val="26"/>
        </w:numPr>
        <w:spacing w:after="160" w:line="252" w:lineRule="auto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 xml:space="preserve">Maila godkändlistan till styrgruppen på </w:t>
      </w:r>
      <w:hyperlink r:id="rId15" w:history="1">
        <w:r w:rsidR="00C2081C" w:rsidRPr="00BA2D3E">
          <w:rPr>
            <w:rStyle w:val="Hyperlnk"/>
          </w:rPr>
          <w:t>riktlinjer@bilsweden.</w:t>
        </w:r>
        <w:proofErr w:type="gramStart"/>
        <w:r w:rsidR="00C2081C" w:rsidRPr="00BA2D3E">
          <w:rPr>
            <w:rStyle w:val="Hyperlnk"/>
          </w:rPr>
          <w:t>se</w:t>
        </w:r>
      </w:hyperlink>
      <w:r>
        <w:rPr>
          <w:rFonts w:asciiTheme="minorHAnsi" w:hAnsiTheme="minorHAnsi"/>
        </w:rPr>
        <w:t xml:space="preserve"> .</w:t>
      </w:r>
      <w:proofErr w:type="gramEnd"/>
    </w:p>
    <w:p w:rsidR="000C7677" w:rsidRDefault="000C7677" w:rsidP="000C7677">
      <w:pPr>
        <w:pStyle w:val="Liststycke"/>
        <w:spacing w:after="160" w:line="252" w:lineRule="auto"/>
        <w:ind w:left="360"/>
        <w:contextualSpacing/>
        <w:rPr>
          <w:rFonts w:asciiTheme="minorHAnsi" w:hAnsiTheme="minorHAnsi"/>
        </w:rPr>
      </w:pPr>
    </w:p>
    <w:p w:rsidR="000C7677" w:rsidRDefault="000C7677" w:rsidP="000C7677">
      <w:pPr>
        <w:pStyle w:val="Liststycke"/>
        <w:numPr>
          <w:ilvl w:val="0"/>
          <w:numId w:val="26"/>
        </w:numPr>
        <w:spacing w:after="160" w:line="252" w:lineRule="auto"/>
        <w:contextualSpacing/>
        <w:rPr>
          <w:rFonts w:asciiTheme="minorHAnsi" w:hAnsiTheme="minorHAnsi"/>
        </w:rPr>
      </w:pPr>
      <w:r w:rsidRPr="0049232C">
        <w:rPr>
          <w:rFonts w:asciiTheme="minorHAnsi" w:hAnsiTheme="minorHAnsi"/>
        </w:rPr>
        <w:lastRenderedPageBreak/>
        <w:t>Inty</w:t>
      </w:r>
      <w:r>
        <w:rPr>
          <w:rFonts w:asciiTheme="minorHAnsi" w:hAnsiTheme="minorHAnsi"/>
        </w:rPr>
        <w:t xml:space="preserve">get (enligt mall) utfärdas av kontrollorganet. Intyget </w:t>
      </w:r>
      <w:r w:rsidRPr="0049232C">
        <w:rPr>
          <w:rFonts w:asciiTheme="minorHAnsi" w:hAnsiTheme="minorHAnsi"/>
        </w:rPr>
        <w:t xml:space="preserve">är märkt med </w:t>
      </w:r>
      <w:r>
        <w:rPr>
          <w:rFonts w:asciiTheme="minorHAnsi" w:hAnsiTheme="minorHAnsi"/>
        </w:rPr>
        <w:t>v</w:t>
      </w:r>
      <w:r w:rsidRPr="0049232C">
        <w:rPr>
          <w:rFonts w:asciiTheme="minorHAnsi" w:hAnsiTheme="minorHAnsi"/>
        </w:rPr>
        <w:t>erkstadens info</w:t>
      </w:r>
      <w:r>
        <w:rPr>
          <w:rFonts w:asciiTheme="minorHAnsi" w:hAnsiTheme="minorHAnsi"/>
        </w:rPr>
        <w:t>rmation</w:t>
      </w:r>
      <w:r w:rsidRPr="0049232C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>k</w:t>
      </w:r>
      <w:r w:rsidRPr="0049232C">
        <w:rPr>
          <w:rFonts w:asciiTheme="minorHAnsi" w:hAnsiTheme="minorHAnsi"/>
        </w:rPr>
        <w:t>ontrollorganets info</w:t>
      </w:r>
      <w:r>
        <w:rPr>
          <w:rFonts w:asciiTheme="minorHAnsi" w:hAnsiTheme="minorHAnsi"/>
        </w:rPr>
        <w:t>rmation</w:t>
      </w:r>
      <w:r w:rsidRPr="0049232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samt </w:t>
      </w:r>
      <w:proofErr w:type="spellStart"/>
      <w:r w:rsidRPr="0049232C">
        <w:rPr>
          <w:rFonts w:asciiTheme="minorHAnsi" w:hAnsiTheme="minorHAnsi"/>
        </w:rPr>
        <w:t>S</w:t>
      </w:r>
      <w:r>
        <w:rPr>
          <w:rFonts w:asciiTheme="minorHAnsi" w:hAnsiTheme="minorHAnsi"/>
        </w:rPr>
        <w:t>wedacs</w:t>
      </w:r>
      <w:proofErr w:type="spellEnd"/>
      <w:r>
        <w:rPr>
          <w:rFonts w:asciiTheme="minorHAnsi" w:hAnsiTheme="minorHAnsi"/>
        </w:rPr>
        <w:t xml:space="preserve"> kattfot. </w:t>
      </w:r>
    </w:p>
    <w:p w:rsidR="000C7677" w:rsidRPr="000C7677" w:rsidRDefault="000C7677" w:rsidP="000C7677">
      <w:pPr>
        <w:spacing w:after="160" w:line="252" w:lineRule="auto"/>
        <w:contextualSpacing/>
        <w:rPr>
          <w:rFonts w:asciiTheme="minorHAnsi" w:eastAsia="Calibri" w:hAnsiTheme="minorHAnsi" w:cs="Calibri"/>
          <w:sz w:val="22"/>
          <w:szCs w:val="22"/>
          <w:lang w:eastAsia="en-US"/>
        </w:rPr>
      </w:pPr>
    </w:p>
    <w:p w:rsidR="000C7677" w:rsidRPr="00BC04F5" w:rsidRDefault="000C7677" w:rsidP="00BC04F5">
      <w:pPr>
        <w:spacing w:after="160" w:line="252" w:lineRule="auto"/>
        <w:contextualSpacing/>
        <w:rPr>
          <w:rFonts w:asciiTheme="minorHAnsi" w:eastAsia="Calibri" w:hAnsiTheme="minorHAnsi" w:cs="Calibri"/>
          <w:sz w:val="22"/>
          <w:szCs w:val="22"/>
          <w:lang w:eastAsia="en-US"/>
        </w:rPr>
      </w:pPr>
    </w:p>
    <w:p w:rsidR="000F5B9B" w:rsidRPr="000C7677" w:rsidRDefault="000F5B9B" w:rsidP="000C7677">
      <w:pPr>
        <w:spacing w:after="160" w:line="252" w:lineRule="auto"/>
        <w:contextualSpacing/>
        <w:rPr>
          <w:rFonts w:asciiTheme="minorHAnsi" w:eastAsia="Calibri" w:hAnsiTheme="minorHAnsi" w:cs="Calibri"/>
          <w:sz w:val="22"/>
          <w:szCs w:val="22"/>
          <w:lang w:eastAsia="en-US"/>
        </w:rPr>
      </w:pPr>
      <w:r w:rsidRPr="000C7677">
        <w:rPr>
          <w:rFonts w:asciiTheme="minorHAnsi" w:eastAsia="Calibri" w:hAnsiTheme="minorHAnsi" w:cs="Calibri"/>
          <w:sz w:val="22"/>
          <w:szCs w:val="22"/>
          <w:lang w:eastAsia="en-US"/>
        </w:rPr>
        <w:t xml:space="preserve">Vid frågor så maila styrgruppen på </w:t>
      </w:r>
      <w:hyperlink r:id="rId16" w:history="1">
        <w:r w:rsidRPr="000C7677">
          <w:rPr>
            <w:rStyle w:val="Hyperlnk"/>
            <w:rFonts w:ascii="Calibri" w:hAnsi="Calibri"/>
            <w:sz w:val="22"/>
            <w:lang w:eastAsia="en-US"/>
          </w:rPr>
          <w:t>riktlinjer@bilsweden.</w:t>
        </w:r>
        <w:proofErr w:type="gramStart"/>
        <w:r w:rsidRPr="000C7677">
          <w:rPr>
            <w:rStyle w:val="Hyperlnk"/>
            <w:rFonts w:ascii="Calibri" w:hAnsi="Calibri"/>
            <w:sz w:val="22"/>
            <w:lang w:eastAsia="en-US"/>
          </w:rPr>
          <w:t>se</w:t>
        </w:r>
      </w:hyperlink>
      <w:r w:rsidRPr="000C7677">
        <w:rPr>
          <w:rFonts w:asciiTheme="minorHAnsi" w:eastAsia="Calibri" w:hAnsiTheme="minorHAnsi" w:cs="Calibri"/>
          <w:sz w:val="22"/>
          <w:szCs w:val="22"/>
          <w:lang w:eastAsia="en-US"/>
        </w:rPr>
        <w:t xml:space="preserve"> </w:t>
      </w:r>
      <w:r w:rsidRPr="000C7677">
        <w:rPr>
          <w:rFonts w:asciiTheme="minorHAnsi" w:eastAsia="Calibri" w:hAnsiTheme="minorHAnsi" w:cs="Calibri"/>
          <w:color w:val="000000" w:themeColor="text1"/>
          <w:sz w:val="22"/>
          <w:szCs w:val="22"/>
          <w:lang w:eastAsia="en-US"/>
        </w:rPr>
        <w:t>.</w:t>
      </w:r>
      <w:proofErr w:type="gramEnd"/>
    </w:p>
    <w:p w:rsidR="000F5B9B" w:rsidRPr="000C7677" w:rsidRDefault="000F5B9B" w:rsidP="000C7677">
      <w:pPr>
        <w:spacing w:after="160" w:line="252" w:lineRule="auto"/>
        <w:contextualSpacing/>
        <w:rPr>
          <w:rFonts w:asciiTheme="minorHAnsi" w:eastAsia="Calibri" w:hAnsiTheme="minorHAnsi" w:cs="Calibri"/>
          <w:sz w:val="22"/>
          <w:szCs w:val="22"/>
          <w:lang w:eastAsia="en-US"/>
        </w:rPr>
      </w:pPr>
    </w:p>
    <w:p w:rsidR="00322E14" w:rsidRPr="000C7677" w:rsidRDefault="00485D98" w:rsidP="000F5B9B">
      <w:pPr>
        <w:spacing w:after="160" w:line="252" w:lineRule="auto"/>
        <w:contextualSpacing/>
        <w:rPr>
          <w:rFonts w:asciiTheme="minorHAnsi" w:eastAsia="Calibri" w:hAnsiTheme="minorHAnsi" w:cs="Calibri"/>
          <w:sz w:val="22"/>
          <w:szCs w:val="22"/>
          <w:lang w:eastAsia="en-US"/>
        </w:rPr>
      </w:pPr>
      <w:r>
        <w:rPr>
          <w:rFonts w:asciiTheme="minorHAnsi" w:eastAsia="Calibri" w:hAnsiTheme="minorHAnsi" w:cs="Calibri"/>
          <w:sz w:val="22"/>
          <w:szCs w:val="22"/>
          <w:lang w:eastAsia="en-US"/>
        </w:rPr>
        <w:t>V</w:t>
      </w:r>
      <w:r w:rsidR="000F5B9B">
        <w:rPr>
          <w:rFonts w:asciiTheme="minorHAnsi" w:eastAsia="Calibri" w:hAnsiTheme="minorHAnsi" w:cs="Calibri"/>
          <w:sz w:val="22"/>
          <w:szCs w:val="22"/>
          <w:lang w:eastAsia="en-US"/>
        </w:rPr>
        <w:t xml:space="preserve">erkstäder </w:t>
      </w:r>
      <w:r>
        <w:rPr>
          <w:rFonts w:asciiTheme="minorHAnsi" w:eastAsia="Calibri" w:hAnsiTheme="minorHAnsi" w:cs="Calibri"/>
          <w:sz w:val="22"/>
          <w:szCs w:val="22"/>
          <w:lang w:eastAsia="en-US"/>
        </w:rPr>
        <w:t xml:space="preserve">som </w:t>
      </w:r>
      <w:r w:rsidR="000F5B9B">
        <w:rPr>
          <w:rFonts w:asciiTheme="minorHAnsi" w:eastAsia="Calibri" w:hAnsiTheme="minorHAnsi" w:cs="Calibri"/>
          <w:sz w:val="22"/>
          <w:szCs w:val="22"/>
          <w:lang w:eastAsia="en-US"/>
        </w:rPr>
        <w:t xml:space="preserve">är godkända </w:t>
      </w:r>
      <w:r>
        <w:rPr>
          <w:rFonts w:asciiTheme="minorHAnsi" w:eastAsia="Calibri" w:hAnsiTheme="minorHAnsi" w:cs="Calibri"/>
          <w:sz w:val="22"/>
          <w:szCs w:val="22"/>
          <w:lang w:eastAsia="en-US"/>
        </w:rPr>
        <w:t xml:space="preserve">enligt riktlinjer för skadeverkstad </w:t>
      </w:r>
      <w:r w:rsidR="000F5B9B">
        <w:rPr>
          <w:rFonts w:asciiTheme="minorHAnsi" w:eastAsia="Calibri" w:hAnsiTheme="minorHAnsi" w:cs="Calibri"/>
          <w:sz w:val="22"/>
          <w:szCs w:val="22"/>
          <w:lang w:eastAsia="en-US"/>
        </w:rPr>
        <w:t xml:space="preserve">kommer att </w:t>
      </w:r>
      <w:r>
        <w:rPr>
          <w:rFonts w:asciiTheme="minorHAnsi" w:eastAsia="Calibri" w:hAnsiTheme="minorHAnsi" w:cs="Calibri"/>
          <w:sz w:val="22"/>
          <w:szCs w:val="22"/>
          <w:lang w:eastAsia="en-US"/>
        </w:rPr>
        <w:t xml:space="preserve">anges </w:t>
      </w:r>
      <w:r w:rsidR="000F5B9B" w:rsidRPr="00BC04F5">
        <w:rPr>
          <w:rFonts w:asciiTheme="minorHAnsi" w:eastAsia="Calibri" w:hAnsiTheme="minorHAnsi" w:cs="Calibri"/>
          <w:sz w:val="22"/>
          <w:szCs w:val="22"/>
          <w:lang w:eastAsia="en-US"/>
        </w:rPr>
        <w:t xml:space="preserve">på </w:t>
      </w:r>
      <w:r>
        <w:rPr>
          <w:rFonts w:asciiTheme="minorHAnsi" w:eastAsia="Calibri" w:hAnsiTheme="minorHAnsi" w:cs="Calibri"/>
          <w:sz w:val="22"/>
          <w:szCs w:val="22"/>
          <w:lang w:eastAsia="en-US"/>
        </w:rPr>
        <w:t xml:space="preserve">vår </w:t>
      </w:r>
      <w:r w:rsidR="000F5B9B" w:rsidRPr="00BC04F5">
        <w:rPr>
          <w:rFonts w:asciiTheme="minorHAnsi" w:eastAsia="Calibri" w:hAnsiTheme="minorHAnsi" w:cs="Calibri"/>
          <w:sz w:val="22"/>
          <w:szCs w:val="22"/>
          <w:lang w:eastAsia="en-US"/>
        </w:rPr>
        <w:t>hemsida</w:t>
      </w:r>
      <w:r>
        <w:rPr>
          <w:rFonts w:asciiTheme="minorHAnsi" w:eastAsia="Calibri" w:hAnsiTheme="minorHAnsi" w:cs="Calibri"/>
          <w:sz w:val="22"/>
          <w:szCs w:val="22"/>
          <w:lang w:eastAsia="en-US"/>
        </w:rPr>
        <w:t xml:space="preserve"> </w:t>
      </w:r>
      <w:hyperlink r:id="rId17" w:history="1">
        <w:r w:rsidR="00AD621D" w:rsidRPr="0073697B">
          <w:rPr>
            <w:rStyle w:val="Hyperlnk"/>
            <w:rFonts w:asciiTheme="minorHAnsi" w:eastAsia="Calibri" w:hAnsiTheme="minorHAnsi" w:cs="Calibri"/>
            <w:sz w:val="22"/>
            <w:szCs w:val="22"/>
            <w:lang w:eastAsia="en-US"/>
          </w:rPr>
          <w:t>www.riktlinjerskadeverkstad.</w:t>
        </w:r>
        <w:r w:rsidR="00C2081C">
          <w:rPr>
            <w:rStyle w:val="Hyperlnk"/>
            <w:rFonts w:asciiTheme="minorHAnsi" w:eastAsia="Calibri" w:hAnsiTheme="minorHAnsi" w:cs="Calibri"/>
            <w:sz w:val="22"/>
            <w:szCs w:val="22"/>
            <w:lang w:eastAsia="en-US"/>
          </w:rPr>
          <w:t>com</w:t>
        </w:r>
      </w:hyperlink>
      <w:bookmarkStart w:id="0" w:name="_GoBack"/>
      <w:bookmarkEnd w:id="0"/>
      <w:r w:rsidR="00AD621D">
        <w:rPr>
          <w:rFonts w:asciiTheme="minorHAnsi" w:eastAsia="Calibri" w:hAnsiTheme="minorHAnsi" w:cs="Calibri"/>
          <w:sz w:val="22"/>
          <w:szCs w:val="22"/>
          <w:lang w:eastAsia="en-US"/>
        </w:rPr>
        <w:t xml:space="preserve"> </w:t>
      </w:r>
      <w:r w:rsidR="000F5B9B">
        <w:rPr>
          <w:rFonts w:asciiTheme="minorHAnsi" w:eastAsia="Calibri" w:hAnsiTheme="minorHAnsi" w:cs="Calibri"/>
          <w:sz w:val="22"/>
          <w:szCs w:val="22"/>
          <w:lang w:eastAsia="en-US"/>
        </w:rPr>
        <w:t xml:space="preserve">. </w:t>
      </w:r>
    </w:p>
    <w:p w:rsidR="006F3F3A" w:rsidRPr="00BC04F5" w:rsidRDefault="006F3F3A" w:rsidP="00BC04F5">
      <w:pPr>
        <w:spacing w:after="160" w:line="252" w:lineRule="auto"/>
        <w:contextualSpacing/>
        <w:rPr>
          <w:rFonts w:asciiTheme="minorHAnsi" w:hAnsiTheme="minorHAnsi"/>
        </w:rPr>
      </w:pPr>
    </w:p>
    <w:p w:rsidR="00F61134" w:rsidRPr="00F61134" w:rsidRDefault="00F61134" w:rsidP="00F61134">
      <w:pPr>
        <w:autoSpaceDE w:val="0"/>
        <w:autoSpaceDN w:val="0"/>
        <w:adjustRightInd w:val="0"/>
        <w:rPr>
          <w:rFonts w:asciiTheme="minorHAnsi" w:hAnsiTheme="minorHAnsi"/>
          <w:b/>
          <w:i/>
          <w:sz w:val="24"/>
        </w:rPr>
      </w:pPr>
      <w:r w:rsidRPr="00F61134">
        <w:rPr>
          <w:rFonts w:asciiTheme="minorHAnsi" w:hAnsiTheme="minorHAnsi"/>
          <w:noProof/>
          <w:color w:val="0000FF"/>
          <w:sz w:val="8"/>
        </w:rPr>
        <w:drawing>
          <wp:anchor distT="0" distB="0" distL="114300" distR="114300" simplePos="0" relativeHeight="251659264" behindDoc="1" locked="0" layoutInCell="1" allowOverlap="1" wp14:anchorId="75EF7666" wp14:editId="7E9E283A">
            <wp:simplePos x="0" y="0"/>
            <wp:positionH relativeFrom="column">
              <wp:posOffset>4970780</wp:posOffset>
            </wp:positionH>
            <wp:positionV relativeFrom="paragraph">
              <wp:posOffset>5080</wp:posOffset>
            </wp:positionV>
            <wp:extent cx="646430" cy="464820"/>
            <wp:effectExtent l="0" t="0" r="1270" b="0"/>
            <wp:wrapTight wrapText="bothSides">
              <wp:wrapPolygon edited="0">
                <wp:start x="16550" y="0"/>
                <wp:lineTo x="1910" y="14164"/>
                <wp:lineTo x="0" y="18590"/>
                <wp:lineTo x="0" y="20361"/>
                <wp:lineTo x="7639" y="20361"/>
                <wp:lineTo x="17823" y="19475"/>
                <wp:lineTo x="18460" y="15934"/>
                <wp:lineTo x="10821" y="14164"/>
                <wp:lineTo x="21006" y="5311"/>
                <wp:lineTo x="21006" y="0"/>
                <wp:lineTo x="16550" y="0"/>
              </wp:wrapPolygon>
            </wp:wrapTight>
            <wp:docPr id="2" name="Bildobjekt 2" descr="http://gardenofbeliever.files.wordpress.com/2011/03/penna.png?w=500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ardenofbeliever.files.wordpress.com/2011/03/penna.png?w=500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61134">
        <w:rPr>
          <w:rFonts w:asciiTheme="minorHAnsi" w:hAnsiTheme="minorHAnsi"/>
          <w:b/>
          <w:i/>
          <w:sz w:val="24"/>
        </w:rPr>
        <w:t>Vid pennan,</w:t>
      </w:r>
    </w:p>
    <w:p w:rsidR="00F32CDE" w:rsidRPr="007A68E4" w:rsidRDefault="00A86542" w:rsidP="007A68E4">
      <w:pPr>
        <w:autoSpaceDE w:val="0"/>
        <w:autoSpaceDN w:val="0"/>
        <w:adjustRightInd w:val="0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  <w:sz w:val="24"/>
        </w:rPr>
        <w:t>Styrgruppen för Riktlinjer</w:t>
      </w:r>
      <w:r w:rsidR="00BC04F5">
        <w:rPr>
          <w:rFonts w:asciiTheme="minorHAnsi" w:hAnsiTheme="minorHAnsi"/>
          <w:b/>
          <w:i/>
          <w:sz w:val="24"/>
        </w:rPr>
        <w:t xml:space="preserve"> </w:t>
      </w:r>
      <w:r>
        <w:rPr>
          <w:rFonts w:asciiTheme="minorHAnsi" w:hAnsiTheme="minorHAnsi"/>
          <w:b/>
          <w:i/>
          <w:sz w:val="24"/>
        </w:rPr>
        <w:t>för skadeverkstad</w:t>
      </w:r>
      <w:r w:rsidR="00BC04F5">
        <w:rPr>
          <w:rFonts w:asciiTheme="minorHAnsi" w:hAnsiTheme="minorHAnsi"/>
          <w:b/>
          <w:i/>
          <w:sz w:val="24"/>
        </w:rPr>
        <w:t xml:space="preserve"> (MRF och BIL Sweden)</w:t>
      </w:r>
      <w:r w:rsidR="00F61134" w:rsidRPr="00F61134">
        <w:rPr>
          <w:rStyle w:val="RubrikChar"/>
          <w:rFonts w:asciiTheme="minorHAnsi" w:hAnsiTheme="minorHAnsi"/>
          <w:b w:val="0"/>
          <w:noProof/>
          <w:sz w:val="24"/>
        </w:rPr>
        <w:drawing>
          <wp:inline distT="0" distB="0" distL="0" distR="0" wp14:anchorId="7B0EC6CD" wp14:editId="00ED97B2">
            <wp:extent cx="6210935" cy="103516"/>
            <wp:effectExtent l="0" t="0" r="0" b="0"/>
            <wp:docPr id="3" name="Picture 2" descr="C:\Program Files (x86)\Microsoft Office\MEDIA\OFFICE14\Lines\BD14710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2" descr="C:\Program Files (x86)\Microsoft Office\MEDIA\OFFICE14\Lines\BD14710_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103516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sectPr w:rsidR="00F32CDE" w:rsidRPr="007A68E4" w:rsidSect="00B019EE">
      <w:headerReference w:type="default" r:id="rId21"/>
      <w:footerReference w:type="default" r:id="rId22"/>
      <w:headerReference w:type="first" r:id="rId23"/>
      <w:footerReference w:type="first" r:id="rId24"/>
      <w:footnotePr>
        <w:numFmt w:val="chicago"/>
      </w:footnotePr>
      <w:pgSz w:w="11906" w:h="16838" w:code="9"/>
      <w:pgMar w:top="1560" w:right="1416" w:bottom="1276" w:left="1418" w:header="709" w:footer="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317" w:rsidRDefault="000E2317">
      <w:r>
        <w:separator/>
      </w:r>
    </w:p>
  </w:endnote>
  <w:endnote w:type="continuationSeparator" w:id="0">
    <w:p w:rsidR="000E2317" w:rsidRDefault="000E2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nev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928"/>
    </w:tblGrid>
    <w:tr w:rsidR="004B5F02" w:rsidRPr="0007108F" w:rsidTr="00E12A7D">
      <w:trPr>
        <w:trHeight w:val="102"/>
      </w:trPr>
      <w:tc>
        <w:tcPr>
          <w:tcW w:w="8928" w:type="dxa"/>
          <w:tcBorders>
            <w:top w:val="nil"/>
            <w:left w:val="nil"/>
            <w:bottom w:val="nil"/>
            <w:right w:val="nil"/>
          </w:tcBorders>
        </w:tcPr>
        <w:p w:rsidR="004B5F02" w:rsidRDefault="004B5F02" w:rsidP="00545C4B">
          <w:pPr>
            <w:pStyle w:val="Sidfot"/>
            <w:jc w:val="center"/>
          </w:pPr>
          <w:r w:rsidRPr="00545C4B">
            <w:rPr>
              <w:rStyle w:val="Sidnummer"/>
              <w:sz w:val="20"/>
            </w:rPr>
            <w:fldChar w:fldCharType="begin"/>
          </w:r>
          <w:r w:rsidRPr="00545C4B">
            <w:rPr>
              <w:rStyle w:val="Sidnummer"/>
              <w:sz w:val="20"/>
            </w:rPr>
            <w:instrText xml:space="preserve"> PAGE </w:instrText>
          </w:r>
          <w:r w:rsidRPr="00545C4B">
            <w:rPr>
              <w:rStyle w:val="Sidnummer"/>
              <w:sz w:val="20"/>
            </w:rPr>
            <w:fldChar w:fldCharType="separate"/>
          </w:r>
          <w:r w:rsidR="00C2081C">
            <w:rPr>
              <w:rStyle w:val="Sidnummer"/>
              <w:noProof/>
              <w:sz w:val="20"/>
            </w:rPr>
            <w:t>2</w:t>
          </w:r>
          <w:r w:rsidRPr="00545C4B">
            <w:rPr>
              <w:rStyle w:val="Sidnummer"/>
              <w:sz w:val="20"/>
            </w:rPr>
            <w:fldChar w:fldCharType="end"/>
          </w:r>
          <w:r w:rsidRPr="00545C4B">
            <w:rPr>
              <w:rStyle w:val="Sidnummer"/>
              <w:sz w:val="20"/>
            </w:rPr>
            <w:t>(</w:t>
          </w:r>
          <w:r w:rsidRPr="00545C4B">
            <w:rPr>
              <w:rStyle w:val="Sidnummer"/>
              <w:sz w:val="20"/>
            </w:rPr>
            <w:fldChar w:fldCharType="begin"/>
          </w:r>
          <w:r w:rsidRPr="00545C4B">
            <w:rPr>
              <w:rStyle w:val="Sidnummer"/>
              <w:sz w:val="20"/>
            </w:rPr>
            <w:instrText xml:space="preserve"> NUMPAGES </w:instrText>
          </w:r>
          <w:r w:rsidRPr="00545C4B">
            <w:rPr>
              <w:rStyle w:val="Sidnummer"/>
              <w:sz w:val="20"/>
            </w:rPr>
            <w:fldChar w:fldCharType="separate"/>
          </w:r>
          <w:r w:rsidR="00C2081C">
            <w:rPr>
              <w:rStyle w:val="Sidnummer"/>
              <w:noProof/>
              <w:sz w:val="20"/>
            </w:rPr>
            <w:t>2</w:t>
          </w:r>
          <w:r w:rsidRPr="00545C4B">
            <w:rPr>
              <w:rStyle w:val="Sidnummer"/>
              <w:sz w:val="20"/>
            </w:rPr>
            <w:fldChar w:fldCharType="end"/>
          </w:r>
          <w:r w:rsidRPr="00545C4B">
            <w:rPr>
              <w:rStyle w:val="Sidnummer"/>
              <w:sz w:val="20"/>
            </w:rPr>
            <w:t>)</w:t>
          </w:r>
        </w:p>
      </w:tc>
    </w:tr>
    <w:tr w:rsidR="004B5F02" w:rsidTr="00545C4B">
      <w:tc>
        <w:tcPr>
          <w:tcW w:w="8928" w:type="dxa"/>
          <w:tcBorders>
            <w:top w:val="nil"/>
            <w:left w:val="nil"/>
            <w:bottom w:val="nil"/>
            <w:right w:val="nil"/>
          </w:tcBorders>
        </w:tcPr>
        <w:p w:rsidR="004B5F02" w:rsidRDefault="004B5F02" w:rsidP="00766F37">
          <w:pPr>
            <w:pStyle w:val="Sidfot"/>
          </w:pPr>
        </w:p>
      </w:tc>
    </w:tr>
  </w:tbl>
  <w:p w:rsidR="004B5F02" w:rsidRDefault="004B5F02" w:rsidP="00545C4B">
    <w:pPr>
      <w:pStyle w:val="Sidfot"/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48" w:type="dxa"/>
      <w:tblInd w:w="-6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348"/>
    </w:tblGrid>
    <w:tr w:rsidR="004B5F02" w:rsidTr="00355D96">
      <w:tc>
        <w:tcPr>
          <w:tcW w:w="10348" w:type="dxa"/>
          <w:tcBorders>
            <w:top w:val="nil"/>
            <w:left w:val="nil"/>
            <w:bottom w:val="nil"/>
            <w:right w:val="nil"/>
          </w:tcBorders>
        </w:tcPr>
        <w:p w:rsidR="004B5F02" w:rsidRPr="000258E6" w:rsidRDefault="004B5F02" w:rsidP="00355D96">
          <w:pPr>
            <w:pStyle w:val="Sidfot"/>
            <w:spacing w:line="360" w:lineRule="auto"/>
            <w:jc w:val="center"/>
            <w:rPr>
              <w:lang w:val="en-US"/>
            </w:rPr>
          </w:pPr>
          <w:bookmarkStart w:id="1" w:name="SprValSidfot"/>
          <w:bookmarkEnd w:id="1"/>
          <w:r>
            <w:rPr>
              <w:lang w:val="de-DE"/>
            </w:rPr>
            <w:t xml:space="preserve">BIL Sweden Adm AB, P.O. </w:t>
          </w:r>
          <w:r w:rsidRPr="000258E6">
            <w:rPr>
              <w:lang w:val="en-US"/>
            </w:rPr>
            <w:t>Box 26173 [</w:t>
          </w:r>
          <w:proofErr w:type="spellStart"/>
          <w:r w:rsidRPr="000258E6">
            <w:rPr>
              <w:lang w:val="en-US"/>
            </w:rPr>
            <w:t>S</w:t>
          </w:r>
          <w:r>
            <w:rPr>
              <w:lang w:val="en-US"/>
            </w:rPr>
            <w:t>torgatan</w:t>
          </w:r>
          <w:proofErr w:type="spellEnd"/>
          <w:r>
            <w:rPr>
              <w:lang w:val="en-US"/>
            </w:rPr>
            <w:t xml:space="preserve"> 19</w:t>
          </w:r>
          <w:r w:rsidRPr="000258E6">
            <w:rPr>
              <w:lang w:val="en-US"/>
            </w:rPr>
            <w:t>], SE-100 41 Stockholm, Sweden, Telephone +46 8 700 41 00, Telefax +46 8 791 23 11</w:t>
          </w:r>
        </w:p>
        <w:p w:rsidR="004B5F02" w:rsidRDefault="004B5F02" w:rsidP="00355D96">
          <w:pPr>
            <w:pStyle w:val="Sidfot"/>
            <w:spacing w:line="360" w:lineRule="auto"/>
            <w:jc w:val="center"/>
            <w:rPr>
              <w:lang w:val="fi-FI"/>
            </w:rPr>
          </w:pPr>
          <w:r>
            <w:rPr>
              <w:lang w:val="fi-FI"/>
            </w:rPr>
            <w:t>VAT No. SE 556077-4886, bil@bilsweden.se, www.bilsweden.se</w:t>
          </w:r>
        </w:p>
        <w:p w:rsidR="004B5F02" w:rsidRPr="00355D96" w:rsidRDefault="004B5F02" w:rsidP="00C108E6">
          <w:pPr>
            <w:pStyle w:val="Sidfot"/>
            <w:rPr>
              <w:lang w:val="fi-FI"/>
            </w:rPr>
          </w:pPr>
        </w:p>
      </w:tc>
    </w:tr>
  </w:tbl>
  <w:p w:rsidR="004B5F02" w:rsidRDefault="004B5F02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317" w:rsidRDefault="000E2317">
      <w:r>
        <w:separator/>
      </w:r>
    </w:p>
  </w:footnote>
  <w:footnote w:type="continuationSeparator" w:id="0">
    <w:p w:rsidR="000E2317" w:rsidRDefault="000E2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F02" w:rsidRPr="00B019EE" w:rsidRDefault="004B5F02" w:rsidP="00B019EE">
    <w:pPr>
      <w:pStyle w:val="Sidhuvud"/>
      <w:tabs>
        <w:tab w:val="clear" w:pos="9185"/>
        <w:tab w:val="right" w:pos="9072"/>
      </w:tabs>
      <w:rPr>
        <w:rStyle w:val="Sidnummer"/>
        <w:rFonts w:asciiTheme="minorHAnsi" w:hAnsiTheme="minorHAnsi"/>
        <w:sz w:val="22"/>
        <w:szCs w:val="22"/>
      </w:rPr>
    </w:pPr>
    <w:r>
      <w:tab/>
    </w:r>
    <w:r>
      <w:tab/>
    </w:r>
    <w:r w:rsidRPr="00B019EE">
      <w:rPr>
        <w:rStyle w:val="Sidnummer"/>
        <w:rFonts w:asciiTheme="minorHAnsi" w:hAnsiTheme="minorHAnsi"/>
        <w:sz w:val="22"/>
        <w:szCs w:val="22"/>
      </w:rPr>
      <w:fldChar w:fldCharType="begin"/>
    </w:r>
    <w:r w:rsidRPr="00B019EE">
      <w:rPr>
        <w:rStyle w:val="Sidnummer"/>
        <w:rFonts w:asciiTheme="minorHAnsi" w:hAnsiTheme="minorHAnsi"/>
        <w:sz w:val="22"/>
        <w:szCs w:val="22"/>
      </w:rPr>
      <w:instrText xml:space="preserve"> PAGE </w:instrText>
    </w:r>
    <w:r w:rsidRPr="00B019EE">
      <w:rPr>
        <w:rStyle w:val="Sidnummer"/>
        <w:rFonts w:asciiTheme="minorHAnsi" w:hAnsiTheme="minorHAnsi"/>
        <w:sz w:val="22"/>
        <w:szCs w:val="22"/>
      </w:rPr>
      <w:fldChar w:fldCharType="separate"/>
    </w:r>
    <w:r w:rsidR="00C2081C">
      <w:rPr>
        <w:rStyle w:val="Sidnummer"/>
        <w:rFonts w:asciiTheme="minorHAnsi" w:hAnsiTheme="minorHAnsi"/>
        <w:noProof/>
        <w:sz w:val="22"/>
        <w:szCs w:val="22"/>
      </w:rPr>
      <w:t>2</w:t>
    </w:r>
    <w:r w:rsidRPr="00B019EE">
      <w:rPr>
        <w:rStyle w:val="Sidnummer"/>
        <w:rFonts w:asciiTheme="minorHAnsi" w:hAnsiTheme="minorHAnsi"/>
        <w:sz w:val="22"/>
        <w:szCs w:val="22"/>
      </w:rPr>
      <w:fldChar w:fldCharType="end"/>
    </w:r>
    <w:r w:rsidRPr="00B019EE">
      <w:rPr>
        <w:rStyle w:val="Sidnummer"/>
        <w:rFonts w:asciiTheme="minorHAnsi" w:hAnsiTheme="minorHAnsi"/>
        <w:sz w:val="22"/>
        <w:szCs w:val="22"/>
      </w:rPr>
      <w:t>(</w:t>
    </w:r>
    <w:r w:rsidRPr="00B019EE">
      <w:rPr>
        <w:rStyle w:val="Sidnummer"/>
        <w:rFonts w:asciiTheme="minorHAnsi" w:hAnsiTheme="minorHAnsi"/>
        <w:sz w:val="22"/>
        <w:szCs w:val="22"/>
      </w:rPr>
      <w:fldChar w:fldCharType="begin"/>
    </w:r>
    <w:r w:rsidRPr="00B019EE">
      <w:rPr>
        <w:rStyle w:val="Sidnummer"/>
        <w:rFonts w:asciiTheme="minorHAnsi" w:hAnsiTheme="minorHAnsi"/>
        <w:sz w:val="22"/>
        <w:szCs w:val="22"/>
      </w:rPr>
      <w:instrText xml:space="preserve"> NUMPAGES </w:instrText>
    </w:r>
    <w:r w:rsidRPr="00B019EE">
      <w:rPr>
        <w:rStyle w:val="Sidnummer"/>
        <w:rFonts w:asciiTheme="minorHAnsi" w:hAnsiTheme="minorHAnsi"/>
        <w:sz w:val="22"/>
        <w:szCs w:val="22"/>
      </w:rPr>
      <w:fldChar w:fldCharType="separate"/>
    </w:r>
    <w:r w:rsidR="00C2081C">
      <w:rPr>
        <w:rStyle w:val="Sidnummer"/>
        <w:rFonts w:asciiTheme="minorHAnsi" w:hAnsiTheme="minorHAnsi"/>
        <w:noProof/>
        <w:sz w:val="22"/>
        <w:szCs w:val="22"/>
      </w:rPr>
      <w:t>2</w:t>
    </w:r>
    <w:r w:rsidRPr="00B019EE">
      <w:rPr>
        <w:rStyle w:val="Sidnummer"/>
        <w:rFonts w:asciiTheme="minorHAnsi" w:hAnsiTheme="minorHAnsi"/>
        <w:sz w:val="22"/>
        <w:szCs w:val="22"/>
      </w:rPr>
      <w:fldChar w:fldCharType="end"/>
    </w:r>
    <w:r w:rsidRPr="00B019EE">
      <w:rPr>
        <w:rStyle w:val="Sidnummer"/>
        <w:rFonts w:asciiTheme="minorHAnsi" w:hAnsiTheme="minorHAnsi"/>
        <w:sz w:val="22"/>
        <w:szCs w:val="22"/>
      </w:rPr>
      <w:t>)</w:t>
    </w:r>
  </w:p>
  <w:p w:rsidR="004B5F02" w:rsidRDefault="004B5F02">
    <w:pPr>
      <w:pStyle w:val="Sidhuvud"/>
      <w:tabs>
        <w:tab w:val="clear" w:pos="9185"/>
        <w:tab w:val="right" w:pos="7938"/>
      </w:tabs>
    </w:pPr>
  </w:p>
  <w:p w:rsidR="004B5F02" w:rsidRDefault="004B5F02">
    <w:pPr>
      <w:pStyle w:val="Sidhuvud"/>
      <w:tabs>
        <w:tab w:val="clear" w:pos="9185"/>
        <w:tab w:val="right" w:pos="7938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F02" w:rsidRPr="008B5A12" w:rsidRDefault="004B5F02" w:rsidP="002E2AAC">
    <w:pPr>
      <w:pStyle w:val="Sidhuvud"/>
      <w:ind w:left="-482"/>
      <w:rPr>
        <w:color w:val="FF0000"/>
      </w:rPr>
    </w:pPr>
    <w:r>
      <w:t xml:space="preserve">      </w:t>
    </w:r>
    <w:r w:rsidR="00143D36">
      <w:rPr>
        <w:noProof/>
      </w:rPr>
      <w:drawing>
        <wp:inline distT="0" distB="0" distL="0" distR="0">
          <wp:extent cx="1714500" cy="752475"/>
          <wp:effectExtent l="0" t="0" r="0" b="9525"/>
          <wp:docPr id="23" name="Bild 1" descr="Logo-Bil-Sweden-2009-216-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Bil-Sweden-2009-216-p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tbl>
    <w:tblPr>
      <w:tblW w:w="0" w:type="auto"/>
      <w:tblInd w:w="669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37"/>
    </w:tblGrid>
    <w:tr w:rsidR="004B5F02" w:rsidRPr="008B5A12" w:rsidTr="002527A2">
      <w:tc>
        <w:tcPr>
          <w:tcW w:w="2237" w:type="dxa"/>
          <w:tcBorders>
            <w:top w:val="nil"/>
            <w:left w:val="nil"/>
            <w:bottom w:val="nil"/>
            <w:right w:val="nil"/>
          </w:tcBorders>
        </w:tcPr>
        <w:p w:rsidR="004B5F02" w:rsidRPr="008344DA" w:rsidRDefault="004B5F02" w:rsidP="002527A2">
          <w:pPr>
            <w:pStyle w:val="Sidhuvud"/>
            <w:tabs>
              <w:tab w:val="right" w:pos="7920"/>
            </w:tabs>
            <w:rPr>
              <w:color w:val="000000"/>
            </w:rPr>
          </w:pPr>
        </w:p>
      </w:tc>
    </w:tr>
  </w:tbl>
  <w:p w:rsidR="004B5F02" w:rsidRPr="002527A2" w:rsidRDefault="004B5F02" w:rsidP="002527A2">
    <w:pPr>
      <w:pStyle w:val="Sidhuvud"/>
      <w:tabs>
        <w:tab w:val="right" w:pos="7920"/>
      </w:tabs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26651"/>
    <w:multiLevelType w:val="hybridMultilevel"/>
    <w:tmpl w:val="F89AF1B4"/>
    <w:lvl w:ilvl="0" w:tplc="C5E20840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6C2DA7"/>
    <w:multiLevelType w:val="hybridMultilevel"/>
    <w:tmpl w:val="3C7CB4A6"/>
    <w:lvl w:ilvl="0" w:tplc="C5E2084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D3B44"/>
    <w:multiLevelType w:val="hybridMultilevel"/>
    <w:tmpl w:val="A5402B3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63F76"/>
    <w:multiLevelType w:val="hybridMultilevel"/>
    <w:tmpl w:val="C46E65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3B662D"/>
    <w:multiLevelType w:val="hybridMultilevel"/>
    <w:tmpl w:val="AF7EED8C"/>
    <w:lvl w:ilvl="0" w:tplc="F3AA52A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0974E6"/>
    <w:multiLevelType w:val="hybridMultilevel"/>
    <w:tmpl w:val="2CBA560A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784254"/>
    <w:multiLevelType w:val="hybridMultilevel"/>
    <w:tmpl w:val="BDF028C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427036"/>
    <w:multiLevelType w:val="hybridMultilevel"/>
    <w:tmpl w:val="273802F6"/>
    <w:lvl w:ilvl="0" w:tplc="4FBC51A8">
      <w:start w:val="29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1E351D"/>
    <w:multiLevelType w:val="hybridMultilevel"/>
    <w:tmpl w:val="B70831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7115FD"/>
    <w:multiLevelType w:val="hybridMultilevel"/>
    <w:tmpl w:val="410E2038"/>
    <w:lvl w:ilvl="0" w:tplc="731A48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EAE59D3"/>
    <w:multiLevelType w:val="hybridMultilevel"/>
    <w:tmpl w:val="7350479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4CF6FAF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A4A2D94"/>
    <w:multiLevelType w:val="multilevel"/>
    <w:tmpl w:val="E5C8C4EC"/>
    <w:lvl w:ilvl="0">
      <w:start w:val="1"/>
      <w:numFmt w:val="decimal"/>
      <w:suff w:val="space"/>
      <w:lvlText w:val="§ %1"/>
      <w:lvlJc w:val="left"/>
      <w:pPr>
        <w:ind w:left="567" w:hanging="567"/>
      </w:pPr>
      <w:rPr>
        <w:rFonts w:hint="default"/>
      </w:rPr>
    </w:lvl>
    <w:lvl w:ilvl="1">
      <w:start w:val="1"/>
      <w:numFmt w:val="none"/>
      <w:pStyle w:val="Rubrik2"/>
      <w:suff w:val="nothing"/>
      <w:lvlText w:val=""/>
      <w:lvlJc w:val="left"/>
      <w:pPr>
        <w:ind w:left="-1107" w:firstLine="0"/>
      </w:pPr>
      <w:rPr>
        <w:rFonts w:hint="default"/>
      </w:rPr>
    </w:lvl>
    <w:lvl w:ilvl="2">
      <w:start w:val="1"/>
      <w:numFmt w:val="none"/>
      <w:pStyle w:val="Rubrik3"/>
      <w:suff w:val="nothing"/>
      <w:lvlText w:val=""/>
      <w:lvlJc w:val="left"/>
      <w:pPr>
        <w:ind w:left="-1107" w:firstLine="0"/>
      </w:pPr>
      <w:rPr>
        <w:rFonts w:hint="default"/>
      </w:rPr>
    </w:lvl>
    <w:lvl w:ilvl="3">
      <w:start w:val="1"/>
      <w:numFmt w:val="none"/>
      <w:pStyle w:val="Rubrik4"/>
      <w:suff w:val="nothing"/>
      <w:lvlText w:val=""/>
      <w:lvlJc w:val="left"/>
      <w:pPr>
        <w:ind w:left="-1107" w:firstLine="0"/>
      </w:pPr>
      <w:rPr>
        <w:rFonts w:hint="default"/>
      </w:rPr>
    </w:lvl>
    <w:lvl w:ilvl="4">
      <w:start w:val="1"/>
      <w:numFmt w:val="none"/>
      <w:pStyle w:val="Rubrik5"/>
      <w:suff w:val="nothing"/>
      <w:lvlText w:val=""/>
      <w:lvlJc w:val="left"/>
      <w:pPr>
        <w:ind w:left="-1107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-110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110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110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1107" w:firstLine="0"/>
      </w:pPr>
      <w:rPr>
        <w:rFonts w:hint="default"/>
      </w:rPr>
    </w:lvl>
  </w:abstractNum>
  <w:abstractNum w:abstractNumId="13" w15:restartNumberingAfterBreak="0">
    <w:nsid w:val="4AFB3E67"/>
    <w:multiLevelType w:val="hybridMultilevel"/>
    <w:tmpl w:val="B420C9E4"/>
    <w:lvl w:ilvl="0" w:tplc="68621494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A51219"/>
    <w:multiLevelType w:val="hybridMultilevel"/>
    <w:tmpl w:val="0B04E50E"/>
    <w:lvl w:ilvl="0" w:tplc="D2DCBC0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12DF9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8824C7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FEA2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90C33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5B277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A0AFF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0404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9A7B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EF4856"/>
    <w:multiLevelType w:val="hybridMultilevel"/>
    <w:tmpl w:val="A16AED54"/>
    <w:lvl w:ilvl="0" w:tplc="C834FAE4">
      <w:start w:val="2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687292"/>
    <w:multiLevelType w:val="hybridMultilevel"/>
    <w:tmpl w:val="11D2F3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CF5F0C"/>
    <w:multiLevelType w:val="hybridMultilevel"/>
    <w:tmpl w:val="3C42147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335107"/>
    <w:multiLevelType w:val="hybridMultilevel"/>
    <w:tmpl w:val="DE8C442C"/>
    <w:lvl w:ilvl="0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9B88317E">
      <w:numFmt w:val="bullet"/>
      <w:lvlText w:val="–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B1E69D9"/>
    <w:multiLevelType w:val="hybridMultilevel"/>
    <w:tmpl w:val="7A9AC5A0"/>
    <w:lvl w:ilvl="0" w:tplc="C962398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E52265"/>
    <w:multiLevelType w:val="hybridMultilevel"/>
    <w:tmpl w:val="BA002EDE"/>
    <w:lvl w:ilvl="0" w:tplc="C5E2084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8F1ABA"/>
    <w:multiLevelType w:val="hybridMultilevel"/>
    <w:tmpl w:val="5D76D9C6"/>
    <w:lvl w:ilvl="0" w:tplc="8430C6B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BF3C91"/>
    <w:multiLevelType w:val="hybridMultilevel"/>
    <w:tmpl w:val="8580FC50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B163D7E"/>
    <w:multiLevelType w:val="hybridMultilevel"/>
    <w:tmpl w:val="72C8C18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F03FF9"/>
    <w:multiLevelType w:val="hybridMultilevel"/>
    <w:tmpl w:val="8580FC5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2"/>
  </w:num>
  <w:num w:numId="3">
    <w:abstractNumId w:val="12"/>
  </w:num>
  <w:num w:numId="4">
    <w:abstractNumId w:val="12"/>
  </w:num>
  <w:num w:numId="5">
    <w:abstractNumId w:val="9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3"/>
  </w:num>
  <w:num w:numId="9">
    <w:abstractNumId w:val="10"/>
  </w:num>
  <w:num w:numId="10">
    <w:abstractNumId w:val="17"/>
  </w:num>
  <w:num w:numId="11">
    <w:abstractNumId w:val="13"/>
  </w:num>
  <w:num w:numId="12">
    <w:abstractNumId w:val="21"/>
  </w:num>
  <w:num w:numId="13">
    <w:abstractNumId w:val="16"/>
  </w:num>
  <w:num w:numId="14">
    <w:abstractNumId w:val="4"/>
  </w:num>
  <w:num w:numId="15">
    <w:abstractNumId w:val="6"/>
  </w:num>
  <w:num w:numId="16">
    <w:abstractNumId w:val="24"/>
  </w:num>
  <w:num w:numId="17">
    <w:abstractNumId w:val="2"/>
  </w:num>
  <w:num w:numId="18">
    <w:abstractNumId w:val="22"/>
  </w:num>
  <w:num w:numId="19">
    <w:abstractNumId w:val="5"/>
  </w:num>
  <w:num w:numId="20">
    <w:abstractNumId w:val="20"/>
  </w:num>
  <w:num w:numId="21">
    <w:abstractNumId w:val="19"/>
  </w:num>
  <w:num w:numId="22">
    <w:abstractNumId w:val="1"/>
  </w:num>
  <w:num w:numId="23">
    <w:abstractNumId w:val="23"/>
  </w:num>
  <w:num w:numId="24">
    <w:abstractNumId w:val="0"/>
  </w:num>
  <w:num w:numId="25">
    <w:abstractNumId w:val="7"/>
  </w:num>
  <w:num w:numId="26">
    <w:abstractNumId w:val="11"/>
  </w:num>
  <w:num w:numId="27">
    <w:abstractNumId w:val="18"/>
  </w:num>
  <w:num w:numId="28">
    <w:abstractNumId w:val="15"/>
  </w:num>
  <w:num w:numId="29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47105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51A"/>
    <w:rsid w:val="00001B33"/>
    <w:rsid w:val="00004675"/>
    <w:rsid w:val="00004853"/>
    <w:rsid w:val="00004B75"/>
    <w:rsid w:val="000103E5"/>
    <w:rsid w:val="00012241"/>
    <w:rsid w:val="00021F9C"/>
    <w:rsid w:val="00022EBF"/>
    <w:rsid w:val="00023322"/>
    <w:rsid w:val="000258E6"/>
    <w:rsid w:val="00026DA0"/>
    <w:rsid w:val="00030785"/>
    <w:rsid w:val="000307CB"/>
    <w:rsid w:val="0003108E"/>
    <w:rsid w:val="00031570"/>
    <w:rsid w:val="00032E8E"/>
    <w:rsid w:val="000358A7"/>
    <w:rsid w:val="00036F2B"/>
    <w:rsid w:val="000370AB"/>
    <w:rsid w:val="00043C79"/>
    <w:rsid w:val="0004450D"/>
    <w:rsid w:val="0004741F"/>
    <w:rsid w:val="00047937"/>
    <w:rsid w:val="00052C87"/>
    <w:rsid w:val="0005386D"/>
    <w:rsid w:val="00056191"/>
    <w:rsid w:val="0005630B"/>
    <w:rsid w:val="0006063B"/>
    <w:rsid w:val="00061263"/>
    <w:rsid w:val="000614A9"/>
    <w:rsid w:val="00061B9F"/>
    <w:rsid w:val="000624A7"/>
    <w:rsid w:val="00063D39"/>
    <w:rsid w:val="000642B8"/>
    <w:rsid w:val="000643FB"/>
    <w:rsid w:val="000663EF"/>
    <w:rsid w:val="00066505"/>
    <w:rsid w:val="00066994"/>
    <w:rsid w:val="00070702"/>
    <w:rsid w:val="00070E68"/>
    <w:rsid w:val="0007108F"/>
    <w:rsid w:val="00072B59"/>
    <w:rsid w:val="00076969"/>
    <w:rsid w:val="00081175"/>
    <w:rsid w:val="00083BAF"/>
    <w:rsid w:val="00087E22"/>
    <w:rsid w:val="00087FF1"/>
    <w:rsid w:val="000908C2"/>
    <w:rsid w:val="0009255D"/>
    <w:rsid w:val="000939DA"/>
    <w:rsid w:val="000A0534"/>
    <w:rsid w:val="000A74ED"/>
    <w:rsid w:val="000B0BD4"/>
    <w:rsid w:val="000B1B18"/>
    <w:rsid w:val="000B227E"/>
    <w:rsid w:val="000B43A2"/>
    <w:rsid w:val="000B51C4"/>
    <w:rsid w:val="000B63C2"/>
    <w:rsid w:val="000B705F"/>
    <w:rsid w:val="000B79C0"/>
    <w:rsid w:val="000C38EE"/>
    <w:rsid w:val="000C5421"/>
    <w:rsid w:val="000C7677"/>
    <w:rsid w:val="000D2355"/>
    <w:rsid w:val="000D28DC"/>
    <w:rsid w:val="000D7BE8"/>
    <w:rsid w:val="000D7F99"/>
    <w:rsid w:val="000E1049"/>
    <w:rsid w:val="000E2317"/>
    <w:rsid w:val="000E321F"/>
    <w:rsid w:val="000E3492"/>
    <w:rsid w:val="000E3969"/>
    <w:rsid w:val="000E4312"/>
    <w:rsid w:val="000E5CC5"/>
    <w:rsid w:val="000F138A"/>
    <w:rsid w:val="000F1AF9"/>
    <w:rsid w:val="000F2B57"/>
    <w:rsid w:val="000F3AFE"/>
    <w:rsid w:val="000F43D3"/>
    <w:rsid w:val="000F5B9B"/>
    <w:rsid w:val="000F6942"/>
    <w:rsid w:val="00102DA2"/>
    <w:rsid w:val="00105E88"/>
    <w:rsid w:val="00107915"/>
    <w:rsid w:val="00110573"/>
    <w:rsid w:val="00113A25"/>
    <w:rsid w:val="00113A96"/>
    <w:rsid w:val="001140A6"/>
    <w:rsid w:val="00116992"/>
    <w:rsid w:val="00121744"/>
    <w:rsid w:val="001221AA"/>
    <w:rsid w:val="00123CD9"/>
    <w:rsid w:val="00123ED8"/>
    <w:rsid w:val="0012746C"/>
    <w:rsid w:val="0012798E"/>
    <w:rsid w:val="00134715"/>
    <w:rsid w:val="001375D7"/>
    <w:rsid w:val="00137948"/>
    <w:rsid w:val="00142807"/>
    <w:rsid w:val="001433A7"/>
    <w:rsid w:val="00143D36"/>
    <w:rsid w:val="0014532F"/>
    <w:rsid w:val="00150661"/>
    <w:rsid w:val="001521EF"/>
    <w:rsid w:val="00162ED9"/>
    <w:rsid w:val="00163429"/>
    <w:rsid w:val="00165E7F"/>
    <w:rsid w:val="00180506"/>
    <w:rsid w:val="00182C1A"/>
    <w:rsid w:val="00184FA3"/>
    <w:rsid w:val="0018633C"/>
    <w:rsid w:val="001863FF"/>
    <w:rsid w:val="001902AF"/>
    <w:rsid w:val="001934A6"/>
    <w:rsid w:val="001A19E2"/>
    <w:rsid w:val="001A26BE"/>
    <w:rsid w:val="001A2871"/>
    <w:rsid w:val="001A4FD4"/>
    <w:rsid w:val="001A70BB"/>
    <w:rsid w:val="001B4168"/>
    <w:rsid w:val="001C286C"/>
    <w:rsid w:val="001C5274"/>
    <w:rsid w:val="001D4D0F"/>
    <w:rsid w:val="001D7896"/>
    <w:rsid w:val="001E0603"/>
    <w:rsid w:val="001E1906"/>
    <w:rsid w:val="001E238B"/>
    <w:rsid w:val="001E50DF"/>
    <w:rsid w:val="001E52A1"/>
    <w:rsid w:val="001E5B1D"/>
    <w:rsid w:val="001E7DDF"/>
    <w:rsid w:val="001F30FF"/>
    <w:rsid w:val="00200FEA"/>
    <w:rsid w:val="00203C8C"/>
    <w:rsid w:val="00204286"/>
    <w:rsid w:val="00205EF8"/>
    <w:rsid w:val="0020713A"/>
    <w:rsid w:val="002113B5"/>
    <w:rsid w:val="00211D92"/>
    <w:rsid w:val="00215E87"/>
    <w:rsid w:val="002205C9"/>
    <w:rsid w:val="00222AA3"/>
    <w:rsid w:val="00224788"/>
    <w:rsid w:val="0022668E"/>
    <w:rsid w:val="002268FC"/>
    <w:rsid w:val="00227355"/>
    <w:rsid w:val="00235DA9"/>
    <w:rsid w:val="0023713A"/>
    <w:rsid w:val="002378B7"/>
    <w:rsid w:val="00240E9E"/>
    <w:rsid w:val="00240FEF"/>
    <w:rsid w:val="00244C07"/>
    <w:rsid w:val="00245E81"/>
    <w:rsid w:val="00247BD7"/>
    <w:rsid w:val="002501B1"/>
    <w:rsid w:val="002527A2"/>
    <w:rsid w:val="00252B36"/>
    <w:rsid w:val="00253B5D"/>
    <w:rsid w:val="00257A1D"/>
    <w:rsid w:val="00257CA3"/>
    <w:rsid w:val="002606ED"/>
    <w:rsid w:val="00264CA5"/>
    <w:rsid w:val="00266D74"/>
    <w:rsid w:val="0026799B"/>
    <w:rsid w:val="0027114B"/>
    <w:rsid w:val="00276346"/>
    <w:rsid w:val="002769DD"/>
    <w:rsid w:val="002840FD"/>
    <w:rsid w:val="00284CCE"/>
    <w:rsid w:val="0028526B"/>
    <w:rsid w:val="002865B5"/>
    <w:rsid w:val="0028702C"/>
    <w:rsid w:val="00287AAA"/>
    <w:rsid w:val="00287CE9"/>
    <w:rsid w:val="002919B9"/>
    <w:rsid w:val="00293F9E"/>
    <w:rsid w:val="002945CE"/>
    <w:rsid w:val="00296A2A"/>
    <w:rsid w:val="00296AE9"/>
    <w:rsid w:val="002A0869"/>
    <w:rsid w:val="002A2914"/>
    <w:rsid w:val="002A3108"/>
    <w:rsid w:val="002A356B"/>
    <w:rsid w:val="002A4640"/>
    <w:rsid w:val="002A4E1A"/>
    <w:rsid w:val="002A6CA7"/>
    <w:rsid w:val="002A70F1"/>
    <w:rsid w:val="002B18FB"/>
    <w:rsid w:val="002B3D2C"/>
    <w:rsid w:val="002B3E9D"/>
    <w:rsid w:val="002B410C"/>
    <w:rsid w:val="002C0993"/>
    <w:rsid w:val="002D559A"/>
    <w:rsid w:val="002D67AF"/>
    <w:rsid w:val="002D742F"/>
    <w:rsid w:val="002E227E"/>
    <w:rsid w:val="002E2AAC"/>
    <w:rsid w:val="002E2F33"/>
    <w:rsid w:val="002F2DF8"/>
    <w:rsid w:val="003011DE"/>
    <w:rsid w:val="00301CD2"/>
    <w:rsid w:val="00302FC5"/>
    <w:rsid w:val="0030314A"/>
    <w:rsid w:val="00303D29"/>
    <w:rsid w:val="00310D79"/>
    <w:rsid w:val="00310E77"/>
    <w:rsid w:val="00311B4B"/>
    <w:rsid w:val="00311C6E"/>
    <w:rsid w:val="003125DD"/>
    <w:rsid w:val="00313C56"/>
    <w:rsid w:val="0031446D"/>
    <w:rsid w:val="00314C1B"/>
    <w:rsid w:val="00315EBB"/>
    <w:rsid w:val="0032177B"/>
    <w:rsid w:val="003217FB"/>
    <w:rsid w:val="00321DB6"/>
    <w:rsid w:val="00322E14"/>
    <w:rsid w:val="003331F9"/>
    <w:rsid w:val="003358BF"/>
    <w:rsid w:val="00346BE3"/>
    <w:rsid w:val="00350517"/>
    <w:rsid w:val="003512FC"/>
    <w:rsid w:val="00351453"/>
    <w:rsid w:val="0035185B"/>
    <w:rsid w:val="0035274C"/>
    <w:rsid w:val="00355D96"/>
    <w:rsid w:val="00357641"/>
    <w:rsid w:val="0036308D"/>
    <w:rsid w:val="00370E4F"/>
    <w:rsid w:val="003721F8"/>
    <w:rsid w:val="00372A02"/>
    <w:rsid w:val="00375321"/>
    <w:rsid w:val="00377897"/>
    <w:rsid w:val="00377BB3"/>
    <w:rsid w:val="00380DBF"/>
    <w:rsid w:val="00382F28"/>
    <w:rsid w:val="00384C35"/>
    <w:rsid w:val="00384C40"/>
    <w:rsid w:val="0038628C"/>
    <w:rsid w:val="0038713A"/>
    <w:rsid w:val="00387F6F"/>
    <w:rsid w:val="00397320"/>
    <w:rsid w:val="00397605"/>
    <w:rsid w:val="003A1F45"/>
    <w:rsid w:val="003A2DFB"/>
    <w:rsid w:val="003A3178"/>
    <w:rsid w:val="003B0EE5"/>
    <w:rsid w:val="003B146D"/>
    <w:rsid w:val="003B1B54"/>
    <w:rsid w:val="003B2150"/>
    <w:rsid w:val="003B3A6D"/>
    <w:rsid w:val="003B41AE"/>
    <w:rsid w:val="003B49A6"/>
    <w:rsid w:val="003B4FBB"/>
    <w:rsid w:val="003B53C1"/>
    <w:rsid w:val="003B5BF3"/>
    <w:rsid w:val="003B64CD"/>
    <w:rsid w:val="003C38A6"/>
    <w:rsid w:val="003C3AE5"/>
    <w:rsid w:val="003C4264"/>
    <w:rsid w:val="003C45EE"/>
    <w:rsid w:val="003C4F2E"/>
    <w:rsid w:val="003C5B4A"/>
    <w:rsid w:val="003C719F"/>
    <w:rsid w:val="003D171E"/>
    <w:rsid w:val="003D416B"/>
    <w:rsid w:val="003D476F"/>
    <w:rsid w:val="003D4DB2"/>
    <w:rsid w:val="003E0794"/>
    <w:rsid w:val="003E0CDD"/>
    <w:rsid w:val="003E11DE"/>
    <w:rsid w:val="003E5D0A"/>
    <w:rsid w:val="003F0054"/>
    <w:rsid w:val="003F2C63"/>
    <w:rsid w:val="003F4634"/>
    <w:rsid w:val="0040022C"/>
    <w:rsid w:val="00402804"/>
    <w:rsid w:val="00403B62"/>
    <w:rsid w:val="004040C5"/>
    <w:rsid w:val="00404EB8"/>
    <w:rsid w:val="00406D79"/>
    <w:rsid w:val="0040764D"/>
    <w:rsid w:val="0041036D"/>
    <w:rsid w:val="00411F79"/>
    <w:rsid w:val="0041345A"/>
    <w:rsid w:val="004169F5"/>
    <w:rsid w:val="00420DDA"/>
    <w:rsid w:val="00425362"/>
    <w:rsid w:val="00425865"/>
    <w:rsid w:val="0042587B"/>
    <w:rsid w:val="00425C77"/>
    <w:rsid w:val="00432E45"/>
    <w:rsid w:val="00441602"/>
    <w:rsid w:val="004435D9"/>
    <w:rsid w:val="00445575"/>
    <w:rsid w:val="004505D4"/>
    <w:rsid w:val="00452FFD"/>
    <w:rsid w:val="00454FD3"/>
    <w:rsid w:val="00456921"/>
    <w:rsid w:val="004579D1"/>
    <w:rsid w:val="00457D7C"/>
    <w:rsid w:val="00461E8D"/>
    <w:rsid w:val="00462828"/>
    <w:rsid w:val="004632DE"/>
    <w:rsid w:val="004635B9"/>
    <w:rsid w:val="0046439C"/>
    <w:rsid w:val="00464E3D"/>
    <w:rsid w:val="004652C2"/>
    <w:rsid w:val="004654E6"/>
    <w:rsid w:val="00467848"/>
    <w:rsid w:val="0047168E"/>
    <w:rsid w:val="00472B1E"/>
    <w:rsid w:val="004733DD"/>
    <w:rsid w:val="00474ABE"/>
    <w:rsid w:val="00475E69"/>
    <w:rsid w:val="00476306"/>
    <w:rsid w:val="00476875"/>
    <w:rsid w:val="004776DC"/>
    <w:rsid w:val="004800C6"/>
    <w:rsid w:val="00481660"/>
    <w:rsid w:val="00485339"/>
    <w:rsid w:val="00485D98"/>
    <w:rsid w:val="00486106"/>
    <w:rsid w:val="00487905"/>
    <w:rsid w:val="00491F0A"/>
    <w:rsid w:val="0049232C"/>
    <w:rsid w:val="0049405D"/>
    <w:rsid w:val="00496DBA"/>
    <w:rsid w:val="00497D2F"/>
    <w:rsid w:val="004A3C5E"/>
    <w:rsid w:val="004A3D7B"/>
    <w:rsid w:val="004A79D4"/>
    <w:rsid w:val="004B0FEA"/>
    <w:rsid w:val="004B1F1E"/>
    <w:rsid w:val="004B2B8E"/>
    <w:rsid w:val="004B4F17"/>
    <w:rsid w:val="004B5C0E"/>
    <w:rsid w:val="004B5F02"/>
    <w:rsid w:val="004B76A5"/>
    <w:rsid w:val="004B7D73"/>
    <w:rsid w:val="004C0AF9"/>
    <w:rsid w:val="004C2F3A"/>
    <w:rsid w:val="004C680D"/>
    <w:rsid w:val="004D2E9C"/>
    <w:rsid w:val="004D3F23"/>
    <w:rsid w:val="004D7DF6"/>
    <w:rsid w:val="004E0C40"/>
    <w:rsid w:val="004E12CA"/>
    <w:rsid w:val="004E639F"/>
    <w:rsid w:val="004F6CD9"/>
    <w:rsid w:val="00502E64"/>
    <w:rsid w:val="005033D4"/>
    <w:rsid w:val="00505227"/>
    <w:rsid w:val="005171DB"/>
    <w:rsid w:val="00523D27"/>
    <w:rsid w:val="00524744"/>
    <w:rsid w:val="005261BD"/>
    <w:rsid w:val="00527199"/>
    <w:rsid w:val="005322CA"/>
    <w:rsid w:val="005327FD"/>
    <w:rsid w:val="005358D4"/>
    <w:rsid w:val="005375AE"/>
    <w:rsid w:val="00537EC2"/>
    <w:rsid w:val="0054101D"/>
    <w:rsid w:val="00542D27"/>
    <w:rsid w:val="005432DC"/>
    <w:rsid w:val="005440BC"/>
    <w:rsid w:val="00545338"/>
    <w:rsid w:val="00545C4B"/>
    <w:rsid w:val="00546844"/>
    <w:rsid w:val="00547F0A"/>
    <w:rsid w:val="005501F3"/>
    <w:rsid w:val="00552EFD"/>
    <w:rsid w:val="00555AD2"/>
    <w:rsid w:val="00556C38"/>
    <w:rsid w:val="00562935"/>
    <w:rsid w:val="00563B43"/>
    <w:rsid w:val="00563D9A"/>
    <w:rsid w:val="00571167"/>
    <w:rsid w:val="00574A9F"/>
    <w:rsid w:val="005777FC"/>
    <w:rsid w:val="00580EC5"/>
    <w:rsid w:val="00583926"/>
    <w:rsid w:val="0058691F"/>
    <w:rsid w:val="00593220"/>
    <w:rsid w:val="005932F0"/>
    <w:rsid w:val="0059501F"/>
    <w:rsid w:val="00596A50"/>
    <w:rsid w:val="00597652"/>
    <w:rsid w:val="00597848"/>
    <w:rsid w:val="005A0DBF"/>
    <w:rsid w:val="005A53A0"/>
    <w:rsid w:val="005A54D2"/>
    <w:rsid w:val="005A6D87"/>
    <w:rsid w:val="005A7A2E"/>
    <w:rsid w:val="005B1580"/>
    <w:rsid w:val="005B57E7"/>
    <w:rsid w:val="005B583D"/>
    <w:rsid w:val="005C22DB"/>
    <w:rsid w:val="005C4288"/>
    <w:rsid w:val="005C42B1"/>
    <w:rsid w:val="005C4890"/>
    <w:rsid w:val="005C5AC0"/>
    <w:rsid w:val="005D268C"/>
    <w:rsid w:val="005D322C"/>
    <w:rsid w:val="005D3A46"/>
    <w:rsid w:val="005E30D7"/>
    <w:rsid w:val="005F17EC"/>
    <w:rsid w:val="005F2B74"/>
    <w:rsid w:val="005F5F65"/>
    <w:rsid w:val="005F6636"/>
    <w:rsid w:val="005F773A"/>
    <w:rsid w:val="006014BF"/>
    <w:rsid w:val="00606CF1"/>
    <w:rsid w:val="006123D7"/>
    <w:rsid w:val="006130FE"/>
    <w:rsid w:val="006169B9"/>
    <w:rsid w:val="006235B2"/>
    <w:rsid w:val="00623B51"/>
    <w:rsid w:val="00624C3A"/>
    <w:rsid w:val="00625146"/>
    <w:rsid w:val="00627244"/>
    <w:rsid w:val="00627C68"/>
    <w:rsid w:val="0063008B"/>
    <w:rsid w:val="00634E2B"/>
    <w:rsid w:val="00635616"/>
    <w:rsid w:val="00637CAE"/>
    <w:rsid w:val="0064372B"/>
    <w:rsid w:val="006439EE"/>
    <w:rsid w:val="00644D55"/>
    <w:rsid w:val="006465CE"/>
    <w:rsid w:val="006506C8"/>
    <w:rsid w:val="0065072E"/>
    <w:rsid w:val="00655C2F"/>
    <w:rsid w:val="00656470"/>
    <w:rsid w:val="00657E43"/>
    <w:rsid w:val="00660A0E"/>
    <w:rsid w:val="00660A7C"/>
    <w:rsid w:val="00666C10"/>
    <w:rsid w:val="00670FF1"/>
    <w:rsid w:val="00672E33"/>
    <w:rsid w:val="00675B12"/>
    <w:rsid w:val="00676512"/>
    <w:rsid w:val="006808C8"/>
    <w:rsid w:val="0069090D"/>
    <w:rsid w:val="006947A2"/>
    <w:rsid w:val="00696413"/>
    <w:rsid w:val="00696513"/>
    <w:rsid w:val="00697DBF"/>
    <w:rsid w:val="006A16A8"/>
    <w:rsid w:val="006A37BD"/>
    <w:rsid w:val="006A38A6"/>
    <w:rsid w:val="006A40C2"/>
    <w:rsid w:val="006A6952"/>
    <w:rsid w:val="006A6DD7"/>
    <w:rsid w:val="006A74A8"/>
    <w:rsid w:val="006A7813"/>
    <w:rsid w:val="006B0282"/>
    <w:rsid w:val="006C0102"/>
    <w:rsid w:val="006C17F0"/>
    <w:rsid w:val="006C1FC4"/>
    <w:rsid w:val="006C35FC"/>
    <w:rsid w:val="006C68DD"/>
    <w:rsid w:val="006C6E8B"/>
    <w:rsid w:val="006D2F8A"/>
    <w:rsid w:val="006D32AF"/>
    <w:rsid w:val="006D4042"/>
    <w:rsid w:val="006D4EAB"/>
    <w:rsid w:val="006D67E1"/>
    <w:rsid w:val="006E01B7"/>
    <w:rsid w:val="006E06DE"/>
    <w:rsid w:val="006E2658"/>
    <w:rsid w:val="006E6B1A"/>
    <w:rsid w:val="006E7F63"/>
    <w:rsid w:val="006F3F3A"/>
    <w:rsid w:val="006F511C"/>
    <w:rsid w:val="006F55E2"/>
    <w:rsid w:val="006F58A9"/>
    <w:rsid w:val="006F6BF0"/>
    <w:rsid w:val="006F765E"/>
    <w:rsid w:val="007000DE"/>
    <w:rsid w:val="00702189"/>
    <w:rsid w:val="00702BB7"/>
    <w:rsid w:val="00702E58"/>
    <w:rsid w:val="00705A51"/>
    <w:rsid w:val="0070625F"/>
    <w:rsid w:val="00712F0A"/>
    <w:rsid w:val="00715F7B"/>
    <w:rsid w:val="007234EE"/>
    <w:rsid w:val="007241A1"/>
    <w:rsid w:val="0072550E"/>
    <w:rsid w:val="00726AF3"/>
    <w:rsid w:val="00727C51"/>
    <w:rsid w:val="007301CA"/>
    <w:rsid w:val="0073662C"/>
    <w:rsid w:val="00736901"/>
    <w:rsid w:val="00741350"/>
    <w:rsid w:val="00743017"/>
    <w:rsid w:val="007442CA"/>
    <w:rsid w:val="007447AF"/>
    <w:rsid w:val="00747F1A"/>
    <w:rsid w:val="00752D84"/>
    <w:rsid w:val="0075300B"/>
    <w:rsid w:val="00756007"/>
    <w:rsid w:val="00757467"/>
    <w:rsid w:val="00761463"/>
    <w:rsid w:val="00766F37"/>
    <w:rsid w:val="00771758"/>
    <w:rsid w:val="00771A8D"/>
    <w:rsid w:val="007827F5"/>
    <w:rsid w:val="00784EEA"/>
    <w:rsid w:val="00787980"/>
    <w:rsid w:val="00792D42"/>
    <w:rsid w:val="00794567"/>
    <w:rsid w:val="007A029B"/>
    <w:rsid w:val="007A68E4"/>
    <w:rsid w:val="007B0D51"/>
    <w:rsid w:val="007B21A5"/>
    <w:rsid w:val="007B228D"/>
    <w:rsid w:val="007B4954"/>
    <w:rsid w:val="007C1637"/>
    <w:rsid w:val="007E0883"/>
    <w:rsid w:val="007E3EE4"/>
    <w:rsid w:val="007E5F9D"/>
    <w:rsid w:val="007E725A"/>
    <w:rsid w:val="007F1F3E"/>
    <w:rsid w:val="007F3365"/>
    <w:rsid w:val="007F5136"/>
    <w:rsid w:val="00801261"/>
    <w:rsid w:val="008022AC"/>
    <w:rsid w:val="008069B7"/>
    <w:rsid w:val="00810382"/>
    <w:rsid w:val="00814017"/>
    <w:rsid w:val="0081664F"/>
    <w:rsid w:val="008209C5"/>
    <w:rsid w:val="00821916"/>
    <w:rsid w:val="00822520"/>
    <w:rsid w:val="00823637"/>
    <w:rsid w:val="00827E89"/>
    <w:rsid w:val="00830BE0"/>
    <w:rsid w:val="0083105E"/>
    <w:rsid w:val="00833E4F"/>
    <w:rsid w:val="0083418E"/>
    <w:rsid w:val="008344DA"/>
    <w:rsid w:val="00835F5C"/>
    <w:rsid w:val="00844B20"/>
    <w:rsid w:val="008454EE"/>
    <w:rsid w:val="0084656A"/>
    <w:rsid w:val="00851F14"/>
    <w:rsid w:val="00855B09"/>
    <w:rsid w:val="00855F27"/>
    <w:rsid w:val="0085669F"/>
    <w:rsid w:val="00856A88"/>
    <w:rsid w:val="00856C3A"/>
    <w:rsid w:val="0086135F"/>
    <w:rsid w:val="008619C7"/>
    <w:rsid w:val="008623CB"/>
    <w:rsid w:val="00863E64"/>
    <w:rsid w:val="00865287"/>
    <w:rsid w:val="00865BE7"/>
    <w:rsid w:val="008663B3"/>
    <w:rsid w:val="00866F61"/>
    <w:rsid w:val="00867069"/>
    <w:rsid w:val="00871566"/>
    <w:rsid w:val="0087256C"/>
    <w:rsid w:val="00873554"/>
    <w:rsid w:val="00875714"/>
    <w:rsid w:val="00877638"/>
    <w:rsid w:val="00880531"/>
    <w:rsid w:val="00882E9C"/>
    <w:rsid w:val="0088359C"/>
    <w:rsid w:val="008845A2"/>
    <w:rsid w:val="00887866"/>
    <w:rsid w:val="00892734"/>
    <w:rsid w:val="0089508E"/>
    <w:rsid w:val="0089719F"/>
    <w:rsid w:val="008975A1"/>
    <w:rsid w:val="008A1B9A"/>
    <w:rsid w:val="008A2027"/>
    <w:rsid w:val="008A4162"/>
    <w:rsid w:val="008A67A3"/>
    <w:rsid w:val="008A7178"/>
    <w:rsid w:val="008B1C6B"/>
    <w:rsid w:val="008B1F8A"/>
    <w:rsid w:val="008B4602"/>
    <w:rsid w:val="008B500B"/>
    <w:rsid w:val="008B5A12"/>
    <w:rsid w:val="008B6445"/>
    <w:rsid w:val="008B7B7D"/>
    <w:rsid w:val="008C0783"/>
    <w:rsid w:val="008C3B83"/>
    <w:rsid w:val="008C3F69"/>
    <w:rsid w:val="008C6DE1"/>
    <w:rsid w:val="008D1F39"/>
    <w:rsid w:val="008D2156"/>
    <w:rsid w:val="008D4345"/>
    <w:rsid w:val="008E018B"/>
    <w:rsid w:val="008E38DE"/>
    <w:rsid w:val="008E672C"/>
    <w:rsid w:val="008F037D"/>
    <w:rsid w:val="008F318E"/>
    <w:rsid w:val="008F5462"/>
    <w:rsid w:val="008F64B3"/>
    <w:rsid w:val="008F7219"/>
    <w:rsid w:val="00901B89"/>
    <w:rsid w:val="00902D48"/>
    <w:rsid w:val="00903A1C"/>
    <w:rsid w:val="00904BE5"/>
    <w:rsid w:val="00905CA5"/>
    <w:rsid w:val="009078BF"/>
    <w:rsid w:val="00910417"/>
    <w:rsid w:val="0091041C"/>
    <w:rsid w:val="00911048"/>
    <w:rsid w:val="00911322"/>
    <w:rsid w:val="009142F4"/>
    <w:rsid w:val="00916180"/>
    <w:rsid w:val="00916AF3"/>
    <w:rsid w:val="00923425"/>
    <w:rsid w:val="00930395"/>
    <w:rsid w:val="00930D4D"/>
    <w:rsid w:val="0093110F"/>
    <w:rsid w:val="0093275A"/>
    <w:rsid w:val="00934F2A"/>
    <w:rsid w:val="00935574"/>
    <w:rsid w:val="00940A13"/>
    <w:rsid w:val="009469D3"/>
    <w:rsid w:val="0095092A"/>
    <w:rsid w:val="00950BC7"/>
    <w:rsid w:val="00951CDB"/>
    <w:rsid w:val="00956183"/>
    <w:rsid w:val="0096099C"/>
    <w:rsid w:val="00962BA8"/>
    <w:rsid w:val="00965AC3"/>
    <w:rsid w:val="00971277"/>
    <w:rsid w:val="009746C6"/>
    <w:rsid w:val="00975748"/>
    <w:rsid w:val="0098392B"/>
    <w:rsid w:val="009908D9"/>
    <w:rsid w:val="00990C3A"/>
    <w:rsid w:val="0099424B"/>
    <w:rsid w:val="00994AB5"/>
    <w:rsid w:val="009A072D"/>
    <w:rsid w:val="009A0C69"/>
    <w:rsid w:val="009A2D64"/>
    <w:rsid w:val="009A3E40"/>
    <w:rsid w:val="009A4663"/>
    <w:rsid w:val="009A5CD6"/>
    <w:rsid w:val="009A710D"/>
    <w:rsid w:val="009C2A83"/>
    <w:rsid w:val="009C7DD9"/>
    <w:rsid w:val="009D01E7"/>
    <w:rsid w:val="009D04D7"/>
    <w:rsid w:val="009D2076"/>
    <w:rsid w:val="009D4E76"/>
    <w:rsid w:val="009E01EF"/>
    <w:rsid w:val="009E0568"/>
    <w:rsid w:val="009E06D9"/>
    <w:rsid w:val="009E1930"/>
    <w:rsid w:val="009E50BA"/>
    <w:rsid w:val="009E5F1B"/>
    <w:rsid w:val="009F4522"/>
    <w:rsid w:val="009F4CCB"/>
    <w:rsid w:val="00A002DA"/>
    <w:rsid w:val="00A06911"/>
    <w:rsid w:val="00A122CA"/>
    <w:rsid w:val="00A15920"/>
    <w:rsid w:val="00A2406A"/>
    <w:rsid w:val="00A251AA"/>
    <w:rsid w:val="00A2533B"/>
    <w:rsid w:val="00A26AFE"/>
    <w:rsid w:val="00A26FDC"/>
    <w:rsid w:val="00A27641"/>
    <w:rsid w:val="00A27FF2"/>
    <w:rsid w:val="00A31819"/>
    <w:rsid w:val="00A3435E"/>
    <w:rsid w:val="00A355A3"/>
    <w:rsid w:val="00A3647E"/>
    <w:rsid w:val="00A37E31"/>
    <w:rsid w:val="00A41F8D"/>
    <w:rsid w:val="00A44E2E"/>
    <w:rsid w:val="00A45CEE"/>
    <w:rsid w:val="00A50E2C"/>
    <w:rsid w:val="00A5135B"/>
    <w:rsid w:val="00A54B62"/>
    <w:rsid w:val="00A56771"/>
    <w:rsid w:val="00A578C0"/>
    <w:rsid w:val="00A61F21"/>
    <w:rsid w:val="00A6640E"/>
    <w:rsid w:val="00A67707"/>
    <w:rsid w:val="00A72656"/>
    <w:rsid w:val="00A7643E"/>
    <w:rsid w:val="00A812B4"/>
    <w:rsid w:val="00A86542"/>
    <w:rsid w:val="00A910D6"/>
    <w:rsid w:val="00A91C38"/>
    <w:rsid w:val="00A92FF3"/>
    <w:rsid w:val="00A93477"/>
    <w:rsid w:val="00AA443C"/>
    <w:rsid w:val="00AA51B2"/>
    <w:rsid w:val="00AA5EE3"/>
    <w:rsid w:val="00AB2708"/>
    <w:rsid w:val="00AB35C5"/>
    <w:rsid w:val="00AB5FC6"/>
    <w:rsid w:val="00AB65D8"/>
    <w:rsid w:val="00AC05F7"/>
    <w:rsid w:val="00AC4FDF"/>
    <w:rsid w:val="00AD18EE"/>
    <w:rsid w:val="00AD3DD7"/>
    <w:rsid w:val="00AD621D"/>
    <w:rsid w:val="00AD6CE8"/>
    <w:rsid w:val="00AD6E77"/>
    <w:rsid w:val="00AD72B8"/>
    <w:rsid w:val="00AE168E"/>
    <w:rsid w:val="00AE4076"/>
    <w:rsid w:val="00AE56A3"/>
    <w:rsid w:val="00AE6B7F"/>
    <w:rsid w:val="00AF4523"/>
    <w:rsid w:val="00AF76CB"/>
    <w:rsid w:val="00AF7AC9"/>
    <w:rsid w:val="00B019EE"/>
    <w:rsid w:val="00B02A17"/>
    <w:rsid w:val="00B02B4F"/>
    <w:rsid w:val="00B11F21"/>
    <w:rsid w:val="00B123CD"/>
    <w:rsid w:val="00B13355"/>
    <w:rsid w:val="00B14976"/>
    <w:rsid w:val="00B22B8A"/>
    <w:rsid w:val="00B22D5C"/>
    <w:rsid w:val="00B22E8A"/>
    <w:rsid w:val="00B24758"/>
    <w:rsid w:val="00B27A4E"/>
    <w:rsid w:val="00B31BF0"/>
    <w:rsid w:val="00B3704C"/>
    <w:rsid w:val="00B37871"/>
    <w:rsid w:val="00B40C8B"/>
    <w:rsid w:val="00B41531"/>
    <w:rsid w:val="00B42012"/>
    <w:rsid w:val="00B442C0"/>
    <w:rsid w:val="00B4544C"/>
    <w:rsid w:val="00B5129A"/>
    <w:rsid w:val="00B526CA"/>
    <w:rsid w:val="00B56097"/>
    <w:rsid w:val="00B57423"/>
    <w:rsid w:val="00B57F61"/>
    <w:rsid w:val="00B73608"/>
    <w:rsid w:val="00B74A90"/>
    <w:rsid w:val="00B757A3"/>
    <w:rsid w:val="00B81008"/>
    <w:rsid w:val="00B8170F"/>
    <w:rsid w:val="00B81954"/>
    <w:rsid w:val="00B922EC"/>
    <w:rsid w:val="00B92F13"/>
    <w:rsid w:val="00B93BCB"/>
    <w:rsid w:val="00B94B9A"/>
    <w:rsid w:val="00B9565F"/>
    <w:rsid w:val="00B95FD0"/>
    <w:rsid w:val="00B97032"/>
    <w:rsid w:val="00B978BA"/>
    <w:rsid w:val="00BA3A1F"/>
    <w:rsid w:val="00BA40C8"/>
    <w:rsid w:val="00BA55AC"/>
    <w:rsid w:val="00BB1148"/>
    <w:rsid w:val="00BB1DB1"/>
    <w:rsid w:val="00BC04F5"/>
    <w:rsid w:val="00BC2422"/>
    <w:rsid w:val="00BC248B"/>
    <w:rsid w:val="00BD3AF2"/>
    <w:rsid w:val="00BD4870"/>
    <w:rsid w:val="00BD4FAA"/>
    <w:rsid w:val="00BE251D"/>
    <w:rsid w:val="00BE47B1"/>
    <w:rsid w:val="00BE56E9"/>
    <w:rsid w:val="00BE6C4D"/>
    <w:rsid w:val="00BE7771"/>
    <w:rsid w:val="00BF087D"/>
    <w:rsid w:val="00BF50C5"/>
    <w:rsid w:val="00C000B6"/>
    <w:rsid w:val="00C01605"/>
    <w:rsid w:val="00C03AF1"/>
    <w:rsid w:val="00C04A59"/>
    <w:rsid w:val="00C1005A"/>
    <w:rsid w:val="00C1021A"/>
    <w:rsid w:val="00C108E6"/>
    <w:rsid w:val="00C14A43"/>
    <w:rsid w:val="00C15DBB"/>
    <w:rsid w:val="00C1619F"/>
    <w:rsid w:val="00C200E9"/>
    <w:rsid w:val="00C2081C"/>
    <w:rsid w:val="00C22B42"/>
    <w:rsid w:val="00C22DF2"/>
    <w:rsid w:val="00C2425D"/>
    <w:rsid w:val="00C2489C"/>
    <w:rsid w:val="00C27535"/>
    <w:rsid w:val="00C303A5"/>
    <w:rsid w:val="00C31F04"/>
    <w:rsid w:val="00C321ED"/>
    <w:rsid w:val="00C32CC3"/>
    <w:rsid w:val="00C438C7"/>
    <w:rsid w:val="00C43D75"/>
    <w:rsid w:val="00C53008"/>
    <w:rsid w:val="00C53375"/>
    <w:rsid w:val="00C57339"/>
    <w:rsid w:val="00C60009"/>
    <w:rsid w:val="00C6386B"/>
    <w:rsid w:val="00C651E0"/>
    <w:rsid w:val="00C6580B"/>
    <w:rsid w:val="00C660C9"/>
    <w:rsid w:val="00C71D5B"/>
    <w:rsid w:val="00C77215"/>
    <w:rsid w:val="00C77D1B"/>
    <w:rsid w:val="00C84C0C"/>
    <w:rsid w:val="00C86958"/>
    <w:rsid w:val="00C9292D"/>
    <w:rsid w:val="00C9321E"/>
    <w:rsid w:val="00C938AA"/>
    <w:rsid w:val="00C9521B"/>
    <w:rsid w:val="00C974A0"/>
    <w:rsid w:val="00CA27F9"/>
    <w:rsid w:val="00CA539F"/>
    <w:rsid w:val="00CA5AC3"/>
    <w:rsid w:val="00CA7083"/>
    <w:rsid w:val="00CB1C6C"/>
    <w:rsid w:val="00CC17CA"/>
    <w:rsid w:val="00CC3A95"/>
    <w:rsid w:val="00CC4AB4"/>
    <w:rsid w:val="00CC5144"/>
    <w:rsid w:val="00CD18B4"/>
    <w:rsid w:val="00CD523C"/>
    <w:rsid w:val="00CD7429"/>
    <w:rsid w:val="00CE09C4"/>
    <w:rsid w:val="00CE4D3F"/>
    <w:rsid w:val="00CF230C"/>
    <w:rsid w:val="00CF40A5"/>
    <w:rsid w:val="00D0080B"/>
    <w:rsid w:val="00D0216C"/>
    <w:rsid w:val="00D054BB"/>
    <w:rsid w:val="00D065B0"/>
    <w:rsid w:val="00D1280A"/>
    <w:rsid w:val="00D13E02"/>
    <w:rsid w:val="00D16330"/>
    <w:rsid w:val="00D16375"/>
    <w:rsid w:val="00D22A92"/>
    <w:rsid w:val="00D258D8"/>
    <w:rsid w:val="00D26E88"/>
    <w:rsid w:val="00D27D77"/>
    <w:rsid w:val="00D31294"/>
    <w:rsid w:val="00D32FD3"/>
    <w:rsid w:val="00D3328D"/>
    <w:rsid w:val="00D34E96"/>
    <w:rsid w:val="00D34FB3"/>
    <w:rsid w:val="00D36231"/>
    <w:rsid w:val="00D36C01"/>
    <w:rsid w:val="00D37409"/>
    <w:rsid w:val="00D42381"/>
    <w:rsid w:val="00D4420D"/>
    <w:rsid w:val="00D45383"/>
    <w:rsid w:val="00D51605"/>
    <w:rsid w:val="00D53F5E"/>
    <w:rsid w:val="00D54BCE"/>
    <w:rsid w:val="00D57E73"/>
    <w:rsid w:val="00D64E1B"/>
    <w:rsid w:val="00D7005B"/>
    <w:rsid w:val="00D701E1"/>
    <w:rsid w:val="00D70AE2"/>
    <w:rsid w:val="00D71D7F"/>
    <w:rsid w:val="00D76D97"/>
    <w:rsid w:val="00D87AEB"/>
    <w:rsid w:val="00D9151A"/>
    <w:rsid w:val="00D92C3A"/>
    <w:rsid w:val="00D93182"/>
    <w:rsid w:val="00D93D63"/>
    <w:rsid w:val="00D943DF"/>
    <w:rsid w:val="00D94F55"/>
    <w:rsid w:val="00D95895"/>
    <w:rsid w:val="00D971CF"/>
    <w:rsid w:val="00DA2494"/>
    <w:rsid w:val="00DA5002"/>
    <w:rsid w:val="00DA5CF9"/>
    <w:rsid w:val="00DA7EF7"/>
    <w:rsid w:val="00DB228D"/>
    <w:rsid w:val="00DB3790"/>
    <w:rsid w:val="00DB6C96"/>
    <w:rsid w:val="00DB7EDE"/>
    <w:rsid w:val="00DC0742"/>
    <w:rsid w:val="00DC5CEC"/>
    <w:rsid w:val="00DC61DE"/>
    <w:rsid w:val="00DC7915"/>
    <w:rsid w:val="00DD1E18"/>
    <w:rsid w:val="00DD7DF3"/>
    <w:rsid w:val="00DE102B"/>
    <w:rsid w:val="00DE34EC"/>
    <w:rsid w:val="00DE6E04"/>
    <w:rsid w:val="00DE704F"/>
    <w:rsid w:val="00DF082C"/>
    <w:rsid w:val="00DF1539"/>
    <w:rsid w:val="00DF1816"/>
    <w:rsid w:val="00DF53A2"/>
    <w:rsid w:val="00DF6077"/>
    <w:rsid w:val="00DF7B9B"/>
    <w:rsid w:val="00E00B4E"/>
    <w:rsid w:val="00E01B55"/>
    <w:rsid w:val="00E0225B"/>
    <w:rsid w:val="00E12A7D"/>
    <w:rsid w:val="00E12E96"/>
    <w:rsid w:val="00E145D4"/>
    <w:rsid w:val="00E15D73"/>
    <w:rsid w:val="00E16834"/>
    <w:rsid w:val="00E20E15"/>
    <w:rsid w:val="00E21705"/>
    <w:rsid w:val="00E23925"/>
    <w:rsid w:val="00E2419E"/>
    <w:rsid w:val="00E24DC8"/>
    <w:rsid w:val="00E25AF8"/>
    <w:rsid w:val="00E264BB"/>
    <w:rsid w:val="00E3075D"/>
    <w:rsid w:val="00E30E5C"/>
    <w:rsid w:val="00E33D38"/>
    <w:rsid w:val="00E345F0"/>
    <w:rsid w:val="00E3664D"/>
    <w:rsid w:val="00E43CE9"/>
    <w:rsid w:val="00E479C5"/>
    <w:rsid w:val="00E518D6"/>
    <w:rsid w:val="00E519CE"/>
    <w:rsid w:val="00E51E9B"/>
    <w:rsid w:val="00E5295F"/>
    <w:rsid w:val="00E54D34"/>
    <w:rsid w:val="00E60AEC"/>
    <w:rsid w:val="00E6158E"/>
    <w:rsid w:val="00E61CB1"/>
    <w:rsid w:val="00E625CC"/>
    <w:rsid w:val="00E65A7A"/>
    <w:rsid w:val="00E67CED"/>
    <w:rsid w:val="00E71130"/>
    <w:rsid w:val="00E724DD"/>
    <w:rsid w:val="00E72C17"/>
    <w:rsid w:val="00E73A58"/>
    <w:rsid w:val="00E76AFC"/>
    <w:rsid w:val="00E82BDE"/>
    <w:rsid w:val="00E8325D"/>
    <w:rsid w:val="00E84E1B"/>
    <w:rsid w:val="00E84F33"/>
    <w:rsid w:val="00E87F8C"/>
    <w:rsid w:val="00E93E9E"/>
    <w:rsid w:val="00E978C2"/>
    <w:rsid w:val="00E97D71"/>
    <w:rsid w:val="00EA7C77"/>
    <w:rsid w:val="00EB06A9"/>
    <w:rsid w:val="00EB1512"/>
    <w:rsid w:val="00EB6852"/>
    <w:rsid w:val="00EC3B00"/>
    <w:rsid w:val="00EC4596"/>
    <w:rsid w:val="00EC45B1"/>
    <w:rsid w:val="00EC5EF1"/>
    <w:rsid w:val="00EE2FCA"/>
    <w:rsid w:val="00EE3EE5"/>
    <w:rsid w:val="00EE5285"/>
    <w:rsid w:val="00EE5431"/>
    <w:rsid w:val="00EE6E4E"/>
    <w:rsid w:val="00EF3B66"/>
    <w:rsid w:val="00F01106"/>
    <w:rsid w:val="00F02C98"/>
    <w:rsid w:val="00F05241"/>
    <w:rsid w:val="00F07A9B"/>
    <w:rsid w:val="00F12464"/>
    <w:rsid w:val="00F171E6"/>
    <w:rsid w:val="00F207DD"/>
    <w:rsid w:val="00F211CE"/>
    <w:rsid w:val="00F2520D"/>
    <w:rsid w:val="00F2576E"/>
    <w:rsid w:val="00F31606"/>
    <w:rsid w:val="00F31889"/>
    <w:rsid w:val="00F32CDE"/>
    <w:rsid w:val="00F35C7C"/>
    <w:rsid w:val="00F35FAC"/>
    <w:rsid w:val="00F37B29"/>
    <w:rsid w:val="00F41656"/>
    <w:rsid w:val="00F41C0E"/>
    <w:rsid w:val="00F427A3"/>
    <w:rsid w:val="00F43606"/>
    <w:rsid w:val="00F47E99"/>
    <w:rsid w:val="00F5286E"/>
    <w:rsid w:val="00F57E3A"/>
    <w:rsid w:val="00F60FE2"/>
    <w:rsid w:val="00F61134"/>
    <w:rsid w:val="00F615B6"/>
    <w:rsid w:val="00F61A53"/>
    <w:rsid w:val="00F61D85"/>
    <w:rsid w:val="00F63A78"/>
    <w:rsid w:val="00F703B8"/>
    <w:rsid w:val="00F72A5C"/>
    <w:rsid w:val="00F76680"/>
    <w:rsid w:val="00F772DD"/>
    <w:rsid w:val="00F82429"/>
    <w:rsid w:val="00F91A13"/>
    <w:rsid w:val="00F92BAF"/>
    <w:rsid w:val="00F94751"/>
    <w:rsid w:val="00FA1D19"/>
    <w:rsid w:val="00FA2398"/>
    <w:rsid w:val="00FA5190"/>
    <w:rsid w:val="00FA712E"/>
    <w:rsid w:val="00FA7187"/>
    <w:rsid w:val="00FB114E"/>
    <w:rsid w:val="00FB26EC"/>
    <w:rsid w:val="00FB42A2"/>
    <w:rsid w:val="00FB5B5E"/>
    <w:rsid w:val="00FC069C"/>
    <w:rsid w:val="00FC2B88"/>
    <w:rsid w:val="00FC2C20"/>
    <w:rsid w:val="00FC5C6E"/>
    <w:rsid w:val="00FC5DED"/>
    <w:rsid w:val="00FD2E2F"/>
    <w:rsid w:val="00FD5130"/>
    <w:rsid w:val="00FD7113"/>
    <w:rsid w:val="00FD74EF"/>
    <w:rsid w:val="00FE1DFE"/>
    <w:rsid w:val="00FE351A"/>
    <w:rsid w:val="00FE370A"/>
    <w:rsid w:val="00FE6397"/>
    <w:rsid w:val="00FF0861"/>
    <w:rsid w:val="00FF086A"/>
    <w:rsid w:val="00FF4D89"/>
    <w:rsid w:val="00FF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  <w15:chartTrackingRefBased/>
  <w15:docId w15:val="{79447E17-4C54-43A5-A6FE-02AAA993E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Garamond" w:hAnsi="Garamond" w:cs="Arial"/>
      <w:sz w:val="26"/>
      <w:szCs w:val="24"/>
    </w:rPr>
  </w:style>
  <w:style w:type="paragraph" w:styleId="Rubrik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sz w:val="36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b/>
      <w:bCs/>
      <w:i/>
      <w:iCs/>
      <w:sz w:val="32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2"/>
      </w:numPr>
      <w:spacing w:before="240" w:after="60"/>
      <w:outlineLvl w:val="2"/>
    </w:pPr>
    <w:rPr>
      <w:b/>
      <w:bCs/>
      <w:sz w:val="28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3"/>
      </w:numPr>
      <w:spacing w:before="240" w:after="60"/>
      <w:ind w:left="0"/>
      <w:outlineLvl w:val="3"/>
    </w:pPr>
    <w:rPr>
      <w:rFonts w:cs="Times New Roman"/>
      <w:b/>
      <w:bCs/>
      <w:i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"/>
      </w:numPr>
      <w:spacing w:before="240" w:after="60"/>
      <w:ind w:left="0"/>
      <w:outlineLvl w:val="4"/>
    </w:pPr>
    <w:rPr>
      <w:b/>
      <w:bCs/>
      <w:iCs/>
      <w:szCs w:val="26"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185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  <w:rPr>
      <w:sz w:val="18"/>
    </w:rPr>
  </w:style>
  <w:style w:type="character" w:styleId="Hyperlnk">
    <w:name w:val="Hyperlink"/>
    <w:rPr>
      <w:color w:val="0000FF"/>
      <w:u w:val="single"/>
    </w:rPr>
  </w:style>
  <w:style w:type="character" w:styleId="AnvndHyperlnk">
    <w:name w:val="FollowedHyperlink"/>
    <w:rPr>
      <w:color w:val="800080"/>
      <w:u w:val="single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Geneva" w:hAnsi="Geneva"/>
    </w:rPr>
  </w:style>
  <w:style w:type="paragraph" w:styleId="Rubrik">
    <w:name w:val="Title"/>
    <w:basedOn w:val="Normal"/>
    <w:link w:val="RubrikChar"/>
    <w:uiPriority w:val="10"/>
    <w:qFormat/>
    <w:pPr>
      <w:spacing w:after="60"/>
      <w:outlineLvl w:val="0"/>
    </w:pPr>
    <w:rPr>
      <w:b/>
      <w:bCs/>
      <w:kern w:val="28"/>
      <w:sz w:val="30"/>
      <w:szCs w:val="3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semiHidden/>
    <w:rsid w:val="004B7D73"/>
    <w:rPr>
      <w:rFonts w:ascii="Tahoma" w:hAnsi="Tahoma" w:cs="Tahoma"/>
      <w:sz w:val="16"/>
      <w:szCs w:val="16"/>
    </w:rPr>
  </w:style>
  <w:style w:type="character" w:styleId="Kommentarsreferens">
    <w:name w:val="annotation reference"/>
    <w:rsid w:val="00A2406A"/>
    <w:rPr>
      <w:sz w:val="16"/>
      <w:szCs w:val="16"/>
    </w:rPr>
  </w:style>
  <w:style w:type="paragraph" w:styleId="Kommentarer">
    <w:name w:val="annotation text"/>
    <w:basedOn w:val="Normal"/>
    <w:link w:val="KommentarerChar"/>
    <w:rsid w:val="00A2406A"/>
    <w:rPr>
      <w:sz w:val="20"/>
      <w:szCs w:val="20"/>
    </w:rPr>
  </w:style>
  <w:style w:type="character" w:customStyle="1" w:styleId="KommentarerChar">
    <w:name w:val="Kommentarer Char"/>
    <w:link w:val="Kommentarer"/>
    <w:rsid w:val="00A2406A"/>
    <w:rPr>
      <w:rFonts w:ascii="Garamond" w:hAnsi="Garamond" w:cs="Arial"/>
    </w:rPr>
  </w:style>
  <w:style w:type="paragraph" w:styleId="Kommentarsmne">
    <w:name w:val="annotation subject"/>
    <w:basedOn w:val="Kommentarer"/>
    <w:next w:val="Kommentarer"/>
    <w:link w:val="KommentarsmneChar"/>
    <w:rsid w:val="00A2406A"/>
    <w:rPr>
      <w:b/>
      <w:bCs/>
    </w:rPr>
  </w:style>
  <w:style w:type="character" w:customStyle="1" w:styleId="KommentarsmneChar">
    <w:name w:val="Kommentarsämne Char"/>
    <w:link w:val="Kommentarsmne"/>
    <w:rsid w:val="00A2406A"/>
    <w:rPr>
      <w:rFonts w:ascii="Garamond" w:hAnsi="Garamond" w:cs="Arial"/>
      <w:b/>
      <w:bCs/>
    </w:rPr>
  </w:style>
  <w:style w:type="character" w:styleId="Betoning">
    <w:name w:val="Emphasis"/>
    <w:qFormat/>
    <w:rsid w:val="00087E22"/>
    <w:rPr>
      <w:i/>
      <w:iCs/>
    </w:rPr>
  </w:style>
  <w:style w:type="character" w:customStyle="1" w:styleId="KommentarerChar1">
    <w:name w:val="Kommentarer Char1"/>
    <w:locked/>
    <w:rsid w:val="00C9521B"/>
    <w:rPr>
      <w:rFonts w:ascii="Calibri" w:hAnsi="Calibri"/>
      <w:lang w:val="sv-SE" w:eastAsia="en-US" w:bidi="ar-SA"/>
    </w:rPr>
  </w:style>
  <w:style w:type="paragraph" w:customStyle="1" w:styleId="Default">
    <w:name w:val="Default"/>
    <w:rsid w:val="00DE102B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Fotnotstext">
    <w:name w:val="footnote text"/>
    <w:basedOn w:val="Normal"/>
    <w:link w:val="FotnotstextChar"/>
    <w:rsid w:val="00301CD2"/>
    <w:rPr>
      <w:sz w:val="20"/>
      <w:szCs w:val="20"/>
    </w:rPr>
  </w:style>
  <w:style w:type="character" w:customStyle="1" w:styleId="FotnotstextChar">
    <w:name w:val="Fotnotstext Char"/>
    <w:link w:val="Fotnotstext"/>
    <w:rsid w:val="00301CD2"/>
    <w:rPr>
      <w:rFonts w:ascii="Garamond" w:hAnsi="Garamond" w:cs="Arial"/>
    </w:rPr>
  </w:style>
  <w:style w:type="character" w:styleId="Fotnotsreferens">
    <w:name w:val="footnote reference"/>
    <w:rsid w:val="00301CD2"/>
    <w:rPr>
      <w:vertAlign w:val="superscript"/>
    </w:rPr>
  </w:style>
  <w:style w:type="character" w:customStyle="1" w:styleId="hps">
    <w:name w:val="hps"/>
    <w:rsid w:val="005033D4"/>
  </w:style>
  <w:style w:type="paragraph" w:styleId="Liststycke">
    <w:name w:val="List Paragraph"/>
    <w:aliases w:val="Faktaruta"/>
    <w:basedOn w:val="Normal"/>
    <w:uiPriority w:val="34"/>
    <w:qFormat/>
    <w:rsid w:val="00AB65D8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RubrikChar">
    <w:name w:val="Rubrik Char"/>
    <w:basedOn w:val="Standardstycketeckensnitt"/>
    <w:link w:val="Rubrik"/>
    <w:uiPriority w:val="10"/>
    <w:rsid w:val="00F61134"/>
    <w:rPr>
      <w:rFonts w:ascii="Garamond" w:hAnsi="Garamond" w:cs="Arial"/>
      <w:b/>
      <w:bCs/>
      <w:kern w:val="28"/>
      <w:sz w:val="30"/>
      <w:szCs w:val="32"/>
    </w:rPr>
  </w:style>
  <w:style w:type="table" w:styleId="Tabellrutnt">
    <w:name w:val="Table Grid"/>
    <w:basedOn w:val="Normaltabell"/>
    <w:rsid w:val="000D28DC"/>
    <w:pPr>
      <w:tabs>
        <w:tab w:val="left" w:pos="5233"/>
      </w:tabs>
      <w:spacing w:line="264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3inledningChar">
    <w:name w:val="rubrik 3 inledning Char"/>
    <w:basedOn w:val="Standardstycketeckensnitt"/>
    <w:link w:val="rubrik3inledning"/>
    <w:locked/>
    <w:rsid w:val="004C0AF9"/>
  </w:style>
  <w:style w:type="paragraph" w:customStyle="1" w:styleId="rubrik3inledning">
    <w:name w:val="rubrik 3 inledning"/>
    <w:basedOn w:val="Normal"/>
    <w:link w:val="rubrik3inledningChar"/>
    <w:rsid w:val="004C0AF9"/>
    <w:pPr>
      <w:spacing w:after="160" w:line="252" w:lineRule="auto"/>
      <w:ind w:left="85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935504">
          <w:marLeft w:val="41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ktlinjer@bilsweden.se" TargetMode="External"/><Relationship Id="rId13" Type="http://schemas.openxmlformats.org/officeDocument/2006/relationships/hyperlink" Target="mailto:riktlinjer@bilsweden.se" TargetMode="External"/><Relationship Id="rId18" Type="http://schemas.openxmlformats.org/officeDocument/2006/relationships/hyperlink" Target="http://gardenofbeliever.files.wordpress.com/2011/03/penna.png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mrf.se/riktlinjer-for-skadeverkstad/" TargetMode="External"/><Relationship Id="rId17" Type="http://schemas.openxmlformats.org/officeDocument/2006/relationships/hyperlink" Target="http://www.riktlinjerskadeverkstad.se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riktlinjer@bilsweden.se" TargetMode="External"/><Relationship Id="rId20" Type="http://schemas.openxmlformats.org/officeDocument/2006/relationships/image" Target="media/image2.gi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lsweden.se/servicemarknad/skadeverkstad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riktlinjer@bilsweden.se" TargetMode="External"/><Relationship Id="rId23" Type="http://schemas.openxmlformats.org/officeDocument/2006/relationships/header" Target="header2.xml"/><Relationship Id="rId10" Type="http://schemas.openxmlformats.org/officeDocument/2006/relationships/hyperlink" Target="http://www.swedac.se" TargetMode="External"/><Relationship Id="rId19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riktlinjer@bilsweden.se" TargetMode="External"/><Relationship Id="rId14" Type="http://schemas.openxmlformats.org/officeDocument/2006/relationships/hyperlink" Target="mailto:riktlinjer@bilsweden.se" TargetMode="External"/><Relationship Id="rId22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SAHE\Application%20Data\Microsoft\Templates\BILs%20PM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AD722-E2E0-4FFE-8BD6-6E25D6DAC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BILs PM.dot</Template>
  <TotalTime>7</TotalTime>
  <Pages>2</Pages>
  <Words>334</Words>
  <Characters>2718</Characters>
  <Application>Microsoft Office Word</Application>
  <DocSecurity>0</DocSecurity>
  <Lines>22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Svenskt Naringsliv</Company>
  <LinksUpToDate>false</LinksUpToDate>
  <CharactersWithSpaces>3046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Åsa Ekengren</dc:creator>
  <cp:keywords/>
  <dc:description/>
  <cp:lastModifiedBy>Åsa Ekengren</cp:lastModifiedBy>
  <cp:revision>5</cp:revision>
  <cp:lastPrinted>2016-10-24T07:25:00Z</cp:lastPrinted>
  <dcterms:created xsi:type="dcterms:W3CDTF">2016-10-26T08:00:00Z</dcterms:created>
  <dcterms:modified xsi:type="dcterms:W3CDTF">2016-10-26T12:27:00Z</dcterms:modified>
</cp:coreProperties>
</file>